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39BA" w14:textId="439BF31C" w:rsidR="00531B2F" w:rsidRDefault="00327AE6" w:rsidP="00460B1E">
      <w:pPr>
        <w:spacing w:line="800" w:lineRule="exact"/>
        <w:jc w:val="center"/>
        <w:rPr>
          <w:rFonts w:ascii="ＭＳ Ｐゴシック" w:eastAsia="ＭＳ Ｐゴシック" w:hAnsi="ＭＳ Ｐゴシック"/>
          <w:b/>
          <w:bCs/>
          <w:spacing w:val="20"/>
          <w:sz w:val="48"/>
          <w:szCs w:val="48"/>
        </w:rPr>
      </w:pPr>
      <w:r w:rsidRPr="00D35E4B">
        <w:rPr>
          <w:rFonts w:ascii="ＭＳ Ｐゴシック" w:eastAsia="ＭＳ Ｐゴシック" w:hAnsi="ＭＳ Ｐゴシック" w:hint="eastAsia"/>
          <w:b/>
          <w:bCs/>
          <w:spacing w:val="20"/>
          <w:sz w:val="48"/>
          <w:szCs w:val="48"/>
        </w:rPr>
        <w:t>「</w:t>
      </w:r>
      <w:r w:rsidR="00531B2F">
        <w:rPr>
          <w:rFonts w:ascii="ＭＳ Ｐゴシック" w:eastAsia="ＭＳ Ｐゴシック" w:hAnsi="ＭＳ Ｐゴシック" w:hint="eastAsia"/>
          <w:b/>
          <w:bCs/>
          <w:spacing w:val="20"/>
          <w:sz w:val="48"/>
          <w:szCs w:val="48"/>
        </w:rPr>
        <w:t>田原市商工会</w:t>
      </w:r>
      <w:r w:rsidR="00D35E4B" w:rsidRPr="00D35E4B">
        <w:rPr>
          <w:rFonts w:ascii="ＭＳ Ｐゴシック" w:eastAsia="ＭＳ Ｐゴシック" w:hAnsi="ＭＳ Ｐゴシック" w:hint="eastAsia"/>
          <w:b/>
          <w:bCs/>
          <w:spacing w:val="20"/>
          <w:sz w:val="48"/>
          <w:szCs w:val="48"/>
        </w:rPr>
        <w:t xml:space="preserve">　</w:t>
      </w:r>
      <w:r w:rsidRPr="00D35E4B">
        <w:rPr>
          <w:rFonts w:ascii="ＭＳ Ｐゴシック" w:eastAsia="ＭＳ Ｐゴシック" w:hAnsi="ＭＳ Ｐゴシック" w:hint="eastAsia"/>
          <w:b/>
          <w:bCs/>
          <w:spacing w:val="20"/>
          <w:sz w:val="48"/>
          <w:szCs w:val="48"/>
        </w:rPr>
        <w:t>一日公庫」</w:t>
      </w:r>
      <w:r w:rsidR="00D11124" w:rsidRPr="00D35E4B">
        <w:rPr>
          <w:rFonts w:ascii="ＭＳ Ｐゴシック" w:eastAsia="ＭＳ Ｐゴシック" w:hAnsi="ＭＳ Ｐゴシック" w:hint="eastAsia"/>
          <w:b/>
          <w:bCs/>
          <w:spacing w:val="20"/>
          <w:sz w:val="48"/>
          <w:szCs w:val="48"/>
        </w:rPr>
        <w:t>のご案内</w:t>
      </w:r>
    </w:p>
    <w:p w14:paraId="1F5332EA" w14:textId="13C8BE3F" w:rsidR="00327AE6" w:rsidRPr="005B1610" w:rsidRDefault="00964F1F" w:rsidP="00460B1E">
      <w:pPr>
        <w:spacing w:line="800" w:lineRule="exact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日本政策金融公庫</w:t>
      </w:r>
      <w:r w:rsidR="00D35E4B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　豊橋支店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では、下記の日程で</w:t>
      </w:r>
    </w:p>
    <w:p w14:paraId="55D4F7D9" w14:textId="5492ABD1" w:rsidR="000B373D" w:rsidRPr="005B1610" w:rsidRDefault="00964F1F" w:rsidP="005E2205">
      <w:pPr>
        <w:spacing w:afterLines="50" w:after="180" w:line="400" w:lineRule="exact"/>
        <w:ind w:leftChars="202" w:left="424" w:firstLineChars="2" w:firstLine="6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相談会</w:t>
      </w:r>
      <w:r w:rsidR="00327AE6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「</w:t>
      </w:r>
      <w:r w:rsidR="00D35E4B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一日公庫</w:t>
      </w:r>
      <w:r w:rsidR="00327AE6" w:rsidRPr="0057464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」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を開催します。</w:t>
      </w:r>
      <w:r w:rsidR="00BF08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皆さまのご参加をお待ちしています。</w:t>
      </w:r>
    </w:p>
    <w:p w14:paraId="66352C8D" w14:textId="51E1A0D4" w:rsidR="00A353CA" w:rsidRPr="00453FBD" w:rsidRDefault="00614925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53FBD" w:rsidSect="00FA7D6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567" w:footer="851" w:gutter="0"/>
          <w:cols w:space="720"/>
          <w:docGrid w:type="lines" w:linePitch="360"/>
        </w:sectPr>
      </w:pP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386870" wp14:editId="20F8DF31">
                <wp:simplePos x="0" y="0"/>
                <wp:positionH relativeFrom="margin">
                  <wp:posOffset>3000375</wp:posOffset>
                </wp:positionH>
                <wp:positionV relativeFrom="paragraph">
                  <wp:posOffset>6826250</wp:posOffset>
                </wp:positionV>
                <wp:extent cx="3181350" cy="636905"/>
                <wp:effectExtent l="0" t="0" r="0" b="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36905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7B31" w14:textId="2F16E8FC" w:rsidR="00CD5572" w:rsidRPr="00FA7D66" w:rsidRDefault="00574647" w:rsidP="008E72C4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="00DD0EDB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相談会</w:t>
                            </w:r>
                            <w:r w:rsidR="00CD5572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へのお申し込みは、裏面へ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8687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26" type="#_x0000_t93" style="position:absolute;left:0;text-align:left;margin-left:236.25pt;margin-top:537.5pt;width:250.5pt;height:50.1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" adj="18593,5395" fillcolor="#ffe2b8" stroked="f">
                <v:textbox inset="5.85pt,.7pt,5.85pt,.7pt">
                  <w:txbxContent>
                    <w:p w14:paraId="24C07B31" w14:textId="2F16E8FC" w:rsidR="00CD5572" w:rsidRPr="00FA7D66" w:rsidRDefault="00574647" w:rsidP="008E72C4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当</w:t>
                      </w:r>
                      <w:r w:rsidR="00DD0EDB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相談会</w:t>
                      </w:r>
                      <w:r w:rsidR="00CD5572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へのお申し込みは、裏面へ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E13A8C" wp14:editId="2084979B">
                <wp:simplePos x="0" y="0"/>
                <wp:positionH relativeFrom="column">
                  <wp:posOffset>285750</wp:posOffset>
                </wp:positionH>
                <wp:positionV relativeFrom="paragraph">
                  <wp:posOffset>4121150</wp:posOffset>
                </wp:positionV>
                <wp:extent cx="2778760" cy="2676525"/>
                <wp:effectExtent l="0" t="0" r="21590" b="28575"/>
                <wp:wrapNone/>
                <wp:docPr id="1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676525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D30998" w14:textId="77777777" w:rsidR="00CD5572" w:rsidRPr="002E700F" w:rsidRDefault="00CD5572" w:rsidP="000B2A3B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ind w:left="1953" w:hangingChars="651" w:hanging="195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46509773" w14:textId="59BB8A48" w:rsidR="00D35E4B" w:rsidRPr="00531B2F" w:rsidRDefault="00531B2F" w:rsidP="00531B2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20" w:lineRule="exact"/>
                              <w:ind w:left="398" w:hangingChars="142" w:hanging="39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田原市商工会</w:t>
                            </w:r>
                            <w:r w:rsidR="00D91B21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に</w:t>
                            </w:r>
                            <w:r w:rsidR="0085007C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日本公庫の</w:t>
                            </w:r>
                            <w:r w:rsidR="000B373D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融資担当者</w:t>
                            </w:r>
                            <w:r w:rsidR="00D91B21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がお伺いし、融資や事業に関するご相談を承ります</w:t>
                            </w:r>
                            <w:r w:rsidR="000B373D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CCEE23C" w14:textId="447FF6CC" w:rsidR="007D2890" w:rsidRDefault="000B373D" w:rsidP="00531B2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20" w:lineRule="exact"/>
                              <w:ind w:left="398" w:hangingChars="142" w:hanging="39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融資制度</w:t>
                            </w:r>
                            <w:r w:rsidR="002E700F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全体にかかる</w:t>
                            </w:r>
                            <w:r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お問い合せ</w:t>
                            </w:r>
                            <w:r w:rsidR="002E700F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や</w:t>
                            </w:r>
                            <w:r w:rsidR="00531B2F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創業に関する</w:t>
                            </w:r>
                            <w:r w:rsidR="002E700F"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ご相談も</w:t>
                            </w:r>
                            <w:r w:rsidRPr="00604EDC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可能です。</w:t>
                            </w:r>
                          </w:p>
                          <w:p w14:paraId="693223A3" w14:textId="0411DD91" w:rsidR="00531B2F" w:rsidRPr="00531B2F" w:rsidRDefault="00531B2F" w:rsidP="00531B2F">
                            <w:pPr>
                              <w:tabs>
                                <w:tab w:val="left" w:pos="0"/>
                              </w:tabs>
                              <w:spacing w:after="60" w:line="320" w:lineRule="exact"/>
                              <w:ind w:left="39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事業資金のほか、教育資金のご相談も承ります。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13A8C" id="AutoShape 202" o:spid="_x0000_s1027" style="position:absolute;left:0;text-align:left;margin-left:22.5pt;margin-top:324.5pt;width:218.8pt;height:21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" filled="f" fillcolor="#8fc31f" strokecolor="#8fc31f" strokeweight="1pt">
                <v:textbox>
                  <w:txbxContent>
                    <w:p w14:paraId="72D30998" w14:textId="77777777" w:rsidR="00CD5572" w:rsidRPr="002E700F" w:rsidRDefault="00CD5572" w:rsidP="000B2A3B">
                      <w:pPr>
                        <w:tabs>
                          <w:tab w:val="left" w:pos="1800"/>
                        </w:tabs>
                        <w:spacing w:line="360" w:lineRule="exact"/>
                        <w:ind w:left="1953" w:hangingChars="651" w:hanging="1953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46509773" w14:textId="59BB8A48" w:rsidR="00D35E4B" w:rsidRPr="00531B2F" w:rsidRDefault="00531B2F" w:rsidP="00531B2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20" w:lineRule="exact"/>
                        <w:ind w:left="398" w:hangingChars="142" w:hanging="398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田原市商工会</w:t>
                      </w:r>
                      <w:r w:rsidR="00D91B21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に</w:t>
                      </w:r>
                      <w:r w:rsidR="0085007C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日本公庫の</w:t>
                      </w:r>
                      <w:r w:rsidR="000B373D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融資担当者</w:t>
                      </w:r>
                      <w:r w:rsidR="00D91B21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がお伺いし、融資や事業に関するご相談を承ります</w:t>
                      </w:r>
                      <w:r w:rsidR="000B373D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。</w:t>
                      </w:r>
                    </w:p>
                    <w:p w14:paraId="1CCEE23C" w14:textId="447FF6CC" w:rsidR="007D2890" w:rsidRDefault="000B373D" w:rsidP="00531B2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20" w:lineRule="exact"/>
                        <w:ind w:left="398" w:hangingChars="142" w:hanging="398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融資制度</w:t>
                      </w:r>
                      <w:r w:rsidR="002E700F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全体にかかる</w:t>
                      </w:r>
                      <w:r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お問い合せ</w:t>
                      </w:r>
                      <w:r w:rsidR="002E700F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や</w:t>
                      </w:r>
                      <w:r w:rsidR="00531B2F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創業に関する</w:t>
                      </w:r>
                      <w:r w:rsidR="002E700F"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ご相談も</w:t>
                      </w:r>
                      <w:r w:rsidRPr="00604EDC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可能です。</w:t>
                      </w:r>
                    </w:p>
                    <w:p w14:paraId="693223A3" w14:textId="0411DD91" w:rsidR="00531B2F" w:rsidRPr="00531B2F" w:rsidRDefault="00531B2F" w:rsidP="00531B2F">
                      <w:pPr>
                        <w:tabs>
                          <w:tab w:val="left" w:pos="0"/>
                        </w:tabs>
                        <w:spacing w:after="60" w:line="320" w:lineRule="exact"/>
                        <w:ind w:left="398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事業資金のほか、教育資金のご相談も承ります。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C94946" wp14:editId="24E931A7">
                <wp:simplePos x="0" y="0"/>
                <wp:positionH relativeFrom="margin">
                  <wp:align>right</wp:align>
                </wp:positionH>
                <wp:positionV relativeFrom="paragraph">
                  <wp:posOffset>4119245</wp:posOffset>
                </wp:positionV>
                <wp:extent cx="2880995" cy="2686050"/>
                <wp:effectExtent l="0" t="0" r="14605" b="19050"/>
                <wp:wrapNone/>
                <wp:docPr id="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268605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4CAD8" w14:textId="77777777" w:rsidR="000B373D" w:rsidRDefault="000B373D" w:rsidP="000B2A3B">
                            <w:pPr>
                              <w:spacing w:line="360" w:lineRule="exact"/>
                              <w:ind w:rightChars="92" w:right="193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14:paraId="394BED75" w14:textId="77777777" w:rsidR="00DC221B" w:rsidRPr="00FA7D66" w:rsidRDefault="00DC221B" w:rsidP="00DC221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事業承継マッチング支援に興味はあるけれど、もう少し詳しく話を聞きたい。</w:t>
                            </w:r>
                          </w:p>
                          <w:p w14:paraId="3A0ECA05" w14:textId="77777777" w:rsidR="000B373D" w:rsidRPr="00FA7D66" w:rsidRDefault="000B373D" w:rsidP="008E72C4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20" w:lineRule="exact"/>
                              <w:ind w:left="480" w:rightChars="92" w:right="193" w:hangingChars="200" w:hanging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従業員へボーナスを出</w:t>
                            </w:r>
                            <w:r w:rsidR="00597AF7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そうと</w:t>
                            </w:r>
                            <w:r w:rsidR="00CD5572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考えている</w:t>
                            </w:r>
                            <w:r w:rsidR="00DD3C48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ので、</w:t>
                            </w:r>
                            <w:r w:rsidR="00D66ECA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資金を準備したい</w:t>
                            </w:r>
                            <w:r w:rsidR="00597AF7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468FB21" w14:textId="77777777" w:rsidR="00453FBD" w:rsidRPr="00FA7D66" w:rsidRDefault="000B373D" w:rsidP="008E72C4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320" w:lineRule="exact"/>
                              <w:ind w:left="480" w:rightChars="92" w:right="193" w:hangingChars="200" w:hanging="4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設備が老朽化したので、新しいものに買い替えたい。</w:t>
                            </w:r>
                          </w:p>
                          <w:p w14:paraId="2A770E9C" w14:textId="77777777" w:rsidR="00597AF7" w:rsidRPr="00FA7D66" w:rsidRDefault="00597AF7" w:rsidP="008E72C4">
                            <w:pPr>
                              <w:spacing w:before="120" w:line="320" w:lineRule="exact"/>
                              <w:ind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皆</w:t>
                            </w:r>
                            <w:r w:rsidR="00DD3C48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さま</w:t>
                            </w:r>
                            <w:r w:rsidR="00392988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のさまざまなご要望に</w:t>
                            </w: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ご活用</w:t>
                            </w:r>
                            <w:r w:rsidR="00392988" w:rsidRPr="00FA7D6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4946" id="AutoShape 205" o:spid="_x0000_s1028" style="position:absolute;left:0;text-align:left;margin-left:175.65pt;margin-top:324.35pt;width:226.85pt;height:211.5pt;z-index:251639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" filled="f" fillcolor="#8fc31f" strokecolor="#8fc31f">
                <v:textbox>
                  <w:txbxContent>
                    <w:p w14:paraId="2234CAD8" w14:textId="77777777" w:rsidR="000B373D" w:rsidRDefault="000B373D" w:rsidP="000B2A3B">
                      <w:pPr>
                        <w:spacing w:line="360" w:lineRule="exact"/>
                        <w:ind w:rightChars="92" w:right="193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14:paraId="394BED75" w14:textId="77777777" w:rsidR="00DC221B" w:rsidRPr="00FA7D66" w:rsidRDefault="00DC221B" w:rsidP="00DC221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事業承継マッチング支援に興味はあるけれど、もう少し詳しく話を聞きたい。</w:t>
                      </w:r>
                    </w:p>
                    <w:p w14:paraId="3A0ECA05" w14:textId="77777777" w:rsidR="000B373D" w:rsidRPr="00FA7D66" w:rsidRDefault="000B373D" w:rsidP="008E72C4">
                      <w:pPr>
                        <w:numPr>
                          <w:ilvl w:val="0"/>
                          <w:numId w:val="2"/>
                        </w:numPr>
                        <w:spacing w:after="60" w:line="320" w:lineRule="exact"/>
                        <w:ind w:left="480" w:rightChars="92" w:right="193" w:hangingChars="200" w:hanging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従業員へボーナスを出</w:t>
                      </w:r>
                      <w:r w:rsidR="00597AF7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そうと</w:t>
                      </w:r>
                      <w:r w:rsidR="00CD5572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考えている</w:t>
                      </w:r>
                      <w:r w:rsidR="00DD3C48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ので、</w:t>
                      </w:r>
                      <w:r w:rsidR="00D66ECA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その</w:t>
                      </w: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資金を準備したい</w:t>
                      </w:r>
                      <w:r w:rsidR="00597AF7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468FB21" w14:textId="77777777" w:rsidR="00453FBD" w:rsidRPr="00FA7D66" w:rsidRDefault="000B373D" w:rsidP="008E72C4">
                      <w:pPr>
                        <w:numPr>
                          <w:ilvl w:val="0"/>
                          <w:numId w:val="2"/>
                        </w:numPr>
                        <w:spacing w:after="60" w:line="320" w:lineRule="exact"/>
                        <w:ind w:left="480" w:rightChars="92" w:right="193" w:hangingChars="200" w:hanging="48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設備が老朽化したので、新しいものに買い替えたい。</w:t>
                      </w:r>
                    </w:p>
                    <w:p w14:paraId="2A770E9C" w14:textId="77777777" w:rsidR="00597AF7" w:rsidRPr="00FA7D66" w:rsidRDefault="00597AF7" w:rsidP="008E72C4">
                      <w:pPr>
                        <w:spacing w:before="120" w:line="320" w:lineRule="exact"/>
                        <w:ind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皆</w:t>
                      </w:r>
                      <w:r w:rsidR="00DD3C48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さま</w:t>
                      </w:r>
                      <w:r w:rsidR="00392988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のさまざまなご要望に</w:t>
                      </w:r>
                      <w:r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ご活用</w:t>
                      </w:r>
                      <w:r w:rsidR="00392988" w:rsidRPr="00FA7D6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いただけます。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02526A7" wp14:editId="76F345C5">
                <wp:simplePos x="0" y="0"/>
                <wp:positionH relativeFrom="column">
                  <wp:posOffset>3518535</wp:posOffset>
                </wp:positionH>
                <wp:positionV relativeFrom="paragraph">
                  <wp:posOffset>3916045</wp:posOffset>
                </wp:positionV>
                <wp:extent cx="2439670" cy="4476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AF7095" w14:textId="77777777" w:rsidR="00D91B21" w:rsidRPr="001E615B" w:rsidRDefault="00D91B21" w:rsidP="00D91B2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526A7" id="テキスト ボックス 19" o:spid="_x0000_s1029" style="position:absolute;left:0;text-align:left;margin-left:277.05pt;margin-top:308.35pt;width:192.1pt;height:35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" fillcolor="#92d050" stroked="f" strokeweight=".5pt">
                <v:textbox>
                  <w:txbxContent>
                    <w:p w14:paraId="24AF7095" w14:textId="77777777" w:rsidR="00D91B21" w:rsidRPr="001E615B" w:rsidRDefault="00D91B21" w:rsidP="00D91B2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555FB0" wp14:editId="3089993E">
                <wp:simplePos x="0" y="0"/>
                <wp:positionH relativeFrom="column">
                  <wp:posOffset>447675</wp:posOffset>
                </wp:positionH>
                <wp:positionV relativeFrom="paragraph">
                  <wp:posOffset>3904615</wp:posOffset>
                </wp:positionV>
                <wp:extent cx="2439670" cy="4476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9C9B8" w14:textId="77777777" w:rsidR="00D91B21" w:rsidRPr="001E615B" w:rsidRDefault="00D91B21" w:rsidP="00D91B2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「</w:t>
                            </w:r>
                            <w:r w:rsidRPr="00D91B2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一日公庫</w:t>
                            </w: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」の特徴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55FB0" id="テキスト ボックス 18" o:spid="_x0000_s1030" style="position:absolute;left:0;text-align:left;margin-left:35.25pt;margin-top:307.45pt;width:192.1pt;height:3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" fillcolor="#92d050" stroked="f" strokeweight=".5pt">
                <v:textbox>
                  <w:txbxContent>
                    <w:p w14:paraId="3D59C9B8" w14:textId="77777777" w:rsidR="00D91B21" w:rsidRPr="001E615B" w:rsidRDefault="00D91B21" w:rsidP="00D91B2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「</w:t>
                      </w:r>
                      <w:r w:rsidRPr="00D91B21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一日公庫</w:t>
                      </w: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」の特徴</w:t>
                      </w:r>
                    </w:p>
                  </w:txbxContent>
                </v:textbox>
              </v:roundrect>
            </w:pict>
          </mc:Fallback>
        </mc:AlternateContent>
      </w:r>
      <w:r w:rsidR="00FA7D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9D74525" wp14:editId="4FB0F3D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828665" cy="2466975"/>
                <wp:effectExtent l="0" t="0" r="635" b="9525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2466975"/>
                        </a:xfrm>
                        <a:prstGeom prst="roundRect">
                          <a:avLst>
                            <a:gd name="adj" fmla="val 9125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7EFBA" w14:textId="0BF9862B" w:rsidR="00334F36" w:rsidRPr="00DE1CAD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before="120" w:line="4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Pr="00DE1CA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ab/>
                            </w:r>
                            <w:r w:rsidR="004370F1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B45FC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B45FC7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B45FC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4E24E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344807F" w14:textId="1DD4CF03" w:rsidR="000B373D" w:rsidRPr="00DE1CAD" w:rsidRDefault="000B373D" w:rsidP="00334F36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Chars="607" w:left="1275"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：00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 w:cs="Arial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2A0CE05A" w14:textId="2EC8D9E3" w:rsidR="002C31AF" w:rsidRPr="00DE1CAD" w:rsidRDefault="000B373D" w:rsidP="00531B2F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会場：</w:t>
                            </w:r>
                            <w:r w:rsidRPr="00DE1CA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ab/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田原市商工会</w:t>
                            </w:r>
                            <w:r w:rsidR="00BB41AB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館　小会議室</w:t>
                            </w:r>
                          </w:p>
                          <w:p w14:paraId="6F6C6760" w14:textId="5ABD44FF" w:rsidR="00531B2F" w:rsidRPr="00DE1CAD" w:rsidRDefault="00531B2F" w:rsidP="002C31AF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firstLineChars="450" w:firstLine="12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田原市田原町倉田10番地2</w:t>
                            </w:r>
                          </w:p>
                          <w:p w14:paraId="2B836BC0" w14:textId="6CADF4B0" w:rsidR="000B373D" w:rsidRPr="00DE1CAD" w:rsidRDefault="000B373D" w:rsidP="00531B2F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対象者：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D35E4B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事業を営む方（</w:t>
                            </w:r>
                            <w:r w:rsidR="00712B33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資金繰りや融資など事業に関する相談</w:t>
                            </w:r>
                            <w:r w:rsidR="00D35E4B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2C6DD20" w14:textId="041A2412" w:rsidR="00460B1E" w:rsidRPr="00DE1CAD" w:rsidRDefault="00460B1E" w:rsidP="00D35E4B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33" w:right="69" w:firstLineChars="400" w:firstLine="12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事業承継マッチング支援に興味のある方</w:t>
                            </w:r>
                          </w:p>
                          <w:p w14:paraId="6BC98016" w14:textId="77777777" w:rsidR="000B373D" w:rsidRPr="00DE1CAD" w:rsidRDefault="000B373D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参加費：</w:t>
                            </w:r>
                            <w:r w:rsidRPr="00DE1CA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ab/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14:paraId="2C43B5F1" w14:textId="1AA1F592" w:rsidR="00F24088" w:rsidRPr="00DE1CAD" w:rsidRDefault="00F24088" w:rsidP="00F24088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申込み：　</w:t>
                            </w:r>
                            <w:r w:rsidR="00FB33F1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654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要 （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裏面の</w:t>
                            </w:r>
                            <w:r w:rsidR="00392988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参加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392988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票</w:t>
                            </w:r>
                            <w:r w:rsidR="001A2654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392988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="00D35E4B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返信</w:t>
                            </w:r>
                            <w:r w:rsidR="00E47F66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1A2654" w:rsidRPr="00DE1CA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74525" id="AutoShape 207" o:spid="_x0000_s1031" style="position:absolute;left:0;text-align:left;margin-left:407.75pt;margin-top:.45pt;width:458.95pt;height:194.25pt;z-index:251614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9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" fillcolor="#ffe2b8" stroked="f">
                <v:textbox inset="5.85pt,.7pt,5.85pt,.7pt">
                  <w:txbxContent>
                    <w:p w14:paraId="2AC7EFBA" w14:textId="0BF9862B" w:rsidR="00334F36" w:rsidRPr="00DE1CAD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before="120" w:line="4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日時：</w:t>
                      </w:r>
                      <w:r w:rsidRPr="00DE1CA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ab/>
                      </w:r>
                      <w:r w:rsidR="004370F1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令和</w:t>
                      </w:r>
                      <w:r w:rsidR="00B45FC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5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</w:t>
                      </w:r>
                      <w:r w:rsidR="00531B2F"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1</w:t>
                      </w:r>
                      <w:r w:rsidR="00B45FC7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1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月</w:t>
                      </w:r>
                      <w:r w:rsidR="00B45FC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22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日（</w:t>
                      </w:r>
                      <w:r w:rsidR="004E24E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水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344807F" w14:textId="1DD4CF03" w:rsidR="000B373D" w:rsidRPr="00DE1CAD" w:rsidRDefault="000B373D" w:rsidP="00334F36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Chars="607" w:left="1275"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1</w:t>
                      </w:r>
                      <w:r w:rsidR="00531B2F"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3</w:t>
                      </w:r>
                      <w:r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：00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～</w:t>
                      </w:r>
                      <w:r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1</w:t>
                      </w:r>
                      <w:r w:rsidR="00531B2F" w:rsidRPr="00DE1CAD">
                        <w:rPr>
                          <w:rFonts w:ascii="ＭＳ Ｐゴシック" w:eastAsia="ＭＳ Ｐゴシック" w:hAnsi="ＭＳ Ｐゴシック" w:cs="Arial" w:hint="eastAsia"/>
                          <w:sz w:val="28"/>
                          <w:szCs w:val="28"/>
                        </w:rPr>
                        <w:t>6</w:t>
                      </w:r>
                      <w:r w:rsidRPr="00DE1CAD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：00</w:t>
                      </w:r>
                    </w:p>
                    <w:p w14:paraId="2A0CE05A" w14:textId="2EC8D9E3" w:rsidR="002C31AF" w:rsidRPr="00DE1CAD" w:rsidRDefault="000B373D" w:rsidP="00531B2F">
                      <w:pPr>
                        <w:tabs>
                          <w:tab w:val="left" w:pos="1276"/>
                        </w:tabs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会場：</w:t>
                      </w:r>
                      <w:r w:rsidRPr="00DE1CA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ab/>
                      </w:r>
                      <w:r w:rsidR="00531B2F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田原市商工会</w:t>
                      </w:r>
                      <w:r w:rsidR="00BB41AB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館　小会議室</w:t>
                      </w:r>
                    </w:p>
                    <w:p w14:paraId="6F6C6760" w14:textId="5ABD44FF" w:rsidR="00531B2F" w:rsidRPr="00DE1CAD" w:rsidRDefault="00531B2F" w:rsidP="002C31AF">
                      <w:pPr>
                        <w:tabs>
                          <w:tab w:val="left" w:pos="1276"/>
                        </w:tabs>
                        <w:spacing w:line="400" w:lineRule="exact"/>
                        <w:ind w:firstLineChars="450" w:firstLine="12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田原市田原町倉田10番地2</w:t>
                      </w:r>
                    </w:p>
                    <w:p w14:paraId="2B836BC0" w14:textId="6CADF4B0" w:rsidR="000B373D" w:rsidRPr="00DE1CAD" w:rsidRDefault="000B373D" w:rsidP="00531B2F">
                      <w:pPr>
                        <w:tabs>
                          <w:tab w:val="left" w:pos="1276"/>
                        </w:tabs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対象者：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ab/>
                      </w:r>
                      <w:r w:rsidR="00D35E4B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事業を営む方（</w:t>
                      </w:r>
                      <w:r w:rsidR="00712B33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資金繰りや融資など事業に関する相談</w:t>
                      </w:r>
                      <w:r w:rsidR="00D35E4B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14:paraId="52C6DD20" w14:textId="041A2412" w:rsidR="00460B1E" w:rsidRPr="00DE1CAD" w:rsidRDefault="00460B1E" w:rsidP="00D35E4B">
                      <w:pPr>
                        <w:tabs>
                          <w:tab w:val="left" w:pos="1276"/>
                        </w:tabs>
                        <w:spacing w:line="400" w:lineRule="exact"/>
                        <w:ind w:rightChars="33" w:right="69" w:firstLineChars="400" w:firstLine="128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8"/>
                          <w:szCs w:val="28"/>
                        </w:rPr>
                        <w:t>事業承継マッチング支援に興味のある方</w:t>
                      </w:r>
                    </w:p>
                    <w:p w14:paraId="6BC98016" w14:textId="77777777" w:rsidR="000B373D" w:rsidRPr="00DE1CAD" w:rsidRDefault="000B373D" w:rsidP="00F24088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参加費：</w:t>
                      </w:r>
                      <w:r w:rsidRPr="00DE1CA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ab/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無料</w:t>
                      </w:r>
                    </w:p>
                    <w:p w14:paraId="2C43B5F1" w14:textId="1AA1F592" w:rsidR="00F24088" w:rsidRPr="00DE1CAD" w:rsidRDefault="00F24088" w:rsidP="00F24088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申込み：　</w:t>
                      </w:r>
                      <w:r w:rsidR="00FB33F1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1A2654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要 （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裏面の</w:t>
                      </w:r>
                      <w:r w:rsidR="00392988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参加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申込</w:t>
                      </w:r>
                      <w:r w:rsidR="00392988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票</w:t>
                      </w:r>
                      <w:r w:rsidR="001A2654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を</w:t>
                      </w:r>
                      <w:r w:rsidR="00392988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ご</w:t>
                      </w:r>
                      <w:r w:rsidR="00D35E4B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返信</w:t>
                      </w:r>
                      <w:r w:rsidR="00E47F66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ください</w:t>
                      </w:r>
                      <w:r w:rsidR="001A2654" w:rsidRPr="00DE1CA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231ECC2" wp14:editId="455101C9">
                <wp:simplePos x="0" y="0"/>
                <wp:positionH relativeFrom="margin">
                  <wp:align>center</wp:align>
                </wp:positionH>
                <wp:positionV relativeFrom="paragraph">
                  <wp:posOffset>2533015</wp:posOffset>
                </wp:positionV>
                <wp:extent cx="3419475" cy="4572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76542C" w14:textId="77777777" w:rsidR="00604EDC" w:rsidRPr="002F5F5A" w:rsidRDefault="00604EDC" w:rsidP="00604EDC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F5F5A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事業承継マッチング支援とは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1ECC2" id="テキスト ボックス 3" o:spid="_x0000_s1032" style="position:absolute;left:0;text-align:left;margin-left:0;margin-top:199.45pt;width:269.25pt;height:36pt;z-index:25172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" fillcolor="#92d050" stroked="f" strokeweight=".5pt">
                <v:textbox>
                  <w:txbxContent>
                    <w:p w14:paraId="1F76542C" w14:textId="77777777" w:rsidR="00604EDC" w:rsidRPr="002F5F5A" w:rsidRDefault="00604EDC" w:rsidP="00604EDC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F5F5A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事業承継マッチング支援とは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7D66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5B9B9228" wp14:editId="74628B79">
                <wp:simplePos x="0" y="0"/>
                <wp:positionH relativeFrom="margin">
                  <wp:align>right</wp:align>
                </wp:positionH>
                <wp:positionV relativeFrom="paragraph">
                  <wp:posOffset>2785745</wp:posOffset>
                </wp:positionV>
                <wp:extent cx="5901690" cy="1066800"/>
                <wp:effectExtent l="0" t="0" r="22860" b="19050"/>
                <wp:wrapNone/>
                <wp:docPr id="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06680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4D526" w14:textId="77777777" w:rsidR="00604EDC" w:rsidRDefault="00604EDC" w:rsidP="00604EDC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ind w:left="1953" w:hangingChars="651" w:hanging="1953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  <w:p w14:paraId="2000C605" w14:textId="458B53B6" w:rsidR="00DC221B" w:rsidRPr="00FA7D66" w:rsidRDefault="00604EDC" w:rsidP="00DC22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spacing w:after="60" w:line="360" w:lineRule="exact"/>
                              <w:ind w:left="398" w:hangingChars="142" w:hanging="39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後継者がいないことなどを理由に「事業を譲り渡したい」とお考えの方と、</w:t>
                            </w:r>
                            <w:r w:rsidRPr="00FA7D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br/>
                              <w:t>創業や事業拡大等に向けて「事業を譲り受けたい」とお考えの方をつなぐ、　　マッチングサービスです。</w:t>
                            </w:r>
                            <w:r w:rsidR="00DC221B" w:rsidRPr="00FA7D6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小規模事業者の方のご利用が中心です。</w:t>
                            </w:r>
                          </w:p>
                          <w:p w14:paraId="10D1DAAA" w14:textId="58B96C15" w:rsidR="00604EDC" w:rsidRPr="00604EDC" w:rsidRDefault="00604EDC" w:rsidP="00604EDC">
                            <w:pPr>
                              <w:tabs>
                                <w:tab w:val="left" w:pos="0"/>
                              </w:tabs>
                              <w:spacing w:after="60"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B9228" id="_x0000_s1033" style="position:absolute;left:0;text-align:left;margin-left:413.5pt;margin-top:219.35pt;width:464.7pt;height:84pt;z-index:251613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" filled="f" fillcolor="#8fc31f" strokecolor="#8fc31f" strokeweight="1pt">
                <v:textbox>
                  <w:txbxContent>
                    <w:p w14:paraId="27E4D526" w14:textId="77777777" w:rsidR="00604EDC" w:rsidRDefault="00604EDC" w:rsidP="00604EDC">
                      <w:pPr>
                        <w:tabs>
                          <w:tab w:val="left" w:pos="1800"/>
                        </w:tabs>
                        <w:spacing w:line="360" w:lineRule="exact"/>
                        <w:ind w:left="1953" w:hangingChars="651" w:hanging="1953"/>
                        <w:rPr>
                          <w:rFonts w:ascii="ＭＳ Ｐゴシック" w:eastAsia="ＭＳ Ｐゴシック" w:hAnsi="ＭＳ Ｐゴシック"/>
                          <w:spacing w:val="20"/>
                          <w:sz w:val="26"/>
                          <w:szCs w:val="26"/>
                        </w:rPr>
                      </w:pPr>
                    </w:p>
                    <w:p w14:paraId="2000C605" w14:textId="458B53B6" w:rsidR="00DC221B" w:rsidRPr="00FA7D66" w:rsidRDefault="00604EDC" w:rsidP="00DC22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spacing w:after="60" w:line="360" w:lineRule="exact"/>
                        <w:ind w:left="398" w:hangingChars="142" w:hanging="398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 w:rsidRPr="00FA7D6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後継者がいないことなどを理由に「事業を譲り渡したい」とお考えの方と、</w:t>
                      </w:r>
                      <w:r w:rsidRPr="00FA7D6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br/>
                        <w:t>創業や事業拡大等に向けて「事業を譲り受けたい」とお考えの方をつなぐ、　　マッチングサービスです。</w:t>
                      </w:r>
                      <w:r w:rsidR="00DC221B" w:rsidRPr="00FA7D66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小規模事業者の方のご利用が中心です。</w:t>
                      </w:r>
                    </w:p>
                    <w:p w14:paraId="10D1DAAA" w14:textId="58B96C15" w:rsidR="00604EDC" w:rsidRPr="00604EDC" w:rsidRDefault="00604EDC" w:rsidP="00604EDC">
                      <w:pPr>
                        <w:tabs>
                          <w:tab w:val="left" w:pos="0"/>
                        </w:tabs>
                        <w:spacing w:after="60"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BC2F0C" w14:textId="2878BF25" w:rsidR="00340A81" w:rsidRDefault="005E7747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 w:rsidRPr="00F90114">
        <w:rPr>
          <w:rFonts w:ascii="Arial" w:eastAsia="ＭＳ Ｐゴシック" w:hAnsi="Arial" w:cs="Arial" w:hint="eastAsia"/>
          <w:noProof/>
          <w:sz w:val="20"/>
        </w:rPr>
        <w:lastRenderedPageBreak/>
        <w:drawing>
          <wp:anchor distT="0" distB="0" distL="114300" distR="114300" simplePos="0" relativeHeight="251728384" behindDoc="1" locked="0" layoutInCell="1" allowOverlap="1" wp14:anchorId="422CA6B7" wp14:editId="3B49B9E5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4791075" cy="2305050"/>
            <wp:effectExtent l="0" t="0" r="9525" b="0"/>
            <wp:wrapNone/>
            <wp:docPr id="26" name="図 26" descr="ダイアグラム, タイムライ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ダイアグラム, タイムライン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09B8FD" wp14:editId="7B4CB69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77440" cy="304800"/>
                <wp:effectExtent l="0" t="0" r="381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6FD854" w14:textId="4786F317" w:rsidR="00DC221B" w:rsidRPr="00DC221B" w:rsidRDefault="00DC221B" w:rsidP="00DC221B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</w:rPr>
                            </w:pPr>
                            <w:r w:rsidRPr="00DC22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事業承継マッチング支援のイメージ図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B8FD" id="テキスト ボックス 28" o:spid="_x0000_s1034" style="position:absolute;left:0;text-align:left;margin-left:0;margin-top:.85pt;width:187.2pt;height:24pt;z-index:251730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" fillcolor="#92d050" stroked="f" strokeweight=".5pt">
                <v:textbox>
                  <w:txbxContent>
                    <w:p w14:paraId="6E6FD854" w14:textId="4786F317" w:rsidR="00DC221B" w:rsidRPr="00DC221B" w:rsidRDefault="00DC221B" w:rsidP="00DC221B">
                      <w:pPr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</w:rPr>
                      </w:pPr>
                      <w:r w:rsidRPr="00DC221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事業承継マッチング支援のイメージ図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250CC2" w14:textId="2DC15A90" w:rsidR="00340A81" w:rsidRDefault="00340A81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2B1A6283" w14:textId="5F2DD01D" w:rsidR="00340A81" w:rsidRDefault="00340A81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33774599" w14:textId="798F0D09" w:rsidR="00340A81" w:rsidRDefault="00340A81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362E7093" w14:textId="239BE9F0" w:rsidR="00340A81" w:rsidRDefault="00340A81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0545979C" w14:textId="7D7B66B1" w:rsidR="00340A81" w:rsidRDefault="00340A81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</w:p>
    <w:p w14:paraId="20FB0C91" w14:textId="021FA298" w:rsidR="00A353CA" w:rsidRPr="00415734" w:rsidRDefault="00F567D4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2219295" wp14:editId="7DD15873">
                <wp:simplePos x="0" y="0"/>
                <wp:positionH relativeFrom="column">
                  <wp:posOffset>3810</wp:posOffset>
                </wp:positionH>
                <wp:positionV relativeFrom="paragraph">
                  <wp:posOffset>80645</wp:posOffset>
                </wp:positionV>
                <wp:extent cx="2752725" cy="381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FA4FB" w14:textId="4B74BC01" w:rsidR="00353135" w:rsidRPr="00353135" w:rsidRDefault="0035313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4"/>
                                <w:szCs w:val="24"/>
                              </w:rPr>
                              <w:t>ご紹介する融資制度の例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192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5" type="#_x0000_t202" style="position:absolute;left:0;text-align:left;margin-left:.3pt;margin-top:6.35pt;width:216.75pt;height:30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80HQ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" filled="f" stroked="f" strokeweight=".5pt">
                <v:textbox>
                  <w:txbxContent>
                    <w:p w14:paraId="071FA4FB" w14:textId="4B74BC01" w:rsidR="00353135" w:rsidRPr="00353135" w:rsidRDefault="0035313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4"/>
                          <w:szCs w:val="24"/>
                        </w:rPr>
                        <w:t>ご紹介する融資制度の例</w:t>
                      </w:r>
                    </w:p>
                  </w:txbxContent>
                </v:textbox>
              </v:shape>
            </w:pict>
          </mc:Fallback>
        </mc:AlternateContent>
      </w:r>
      <w:r w:rsidR="00353135" w:rsidRPr="00415734">
        <w:rPr>
          <w:rFonts w:ascii="ＭＳ Ｐゴシック" w:eastAsia="ＭＳ Ｐゴシック" w:hAnsi="ＭＳ Ｐゴシック"/>
          <w:spacing w:val="-2"/>
          <w:sz w:val="24"/>
          <w:szCs w:val="24"/>
        </w:rPr>
        <w:t xml:space="preserve"> </w:t>
      </w:r>
    </w:p>
    <w:tbl>
      <w:tblPr>
        <w:tblW w:w="9656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3969"/>
        <w:gridCol w:w="3969"/>
      </w:tblGrid>
      <w:tr w:rsidR="002E1040" w:rsidRPr="001E38AC" w14:paraId="5EF0E5A9" w14:textId="77777777" w:rsidTr="002E1040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5A1DED5E" w14:textId="77777777" w:rsidR="002E1040" w:rsidRPr="001E38AC" w:rsidRDefault="002E1040" w:rsidP="002E1040">
            <w:pPr>
              <w:widowControl/>
              <w:spacing w:before="120" w:after="12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資金名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387CD10D" w14:textId="157111EB" w:rsidR="002E1040" w:rsidRPr="001E38AC" w:rsidRDefault="002E1040" w:rsidP="002E1040">
            <w:pPr>
              <w:spacing w:before="120" w:after="120" w:line="240" w:lineRule="exact"/>
              <w:jc w:val="center"/>
              <w:rPr>
                <w:rFonts w:ascii="Arial" w:eastAsia="ＭＳ Ｐゴシック" w:hAnsi="Arial" w:cs="Arial"/>
                <w:spacing w:val="11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一般貸付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0D148B13" w14:textId="799AF75F" w:rsidR="002E1040" w:rsidRPr="001548AF" w:rsidRDefault="002E1040" w:rsidP="002E1040">
            <w:pPr>
              <w:spacing w:before="120" w:after="120" w:line="240" w:lineRule="exact"/>
              <w:jc w:val="center"/>
              <w:rPr>
                <w:rFonts w:ascii="Arial" w:eastAsia="ＭＳ Ｐゴシック" w:hAnsi="Arial" w:cs="Arial"/>
                <w:spacing w:val="11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新型コロナウイルス感染症特別貸付</w:t>
            </w:r>
          </w:p>
        </w:tc>
      </w:tr>
      <w:tr w:rsidR="002E1040" w:rsidRPr="001E38AC" w14:paraId="110B4578" w14:textId="77777777" w:rsidTr="002E1040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5AA770F7" w14:textId="77777777" w:rsidR="002E1040" w:rsidRPr="001E38AC" w:rsidRDefault="002E1040" w:rsidP="002E1040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ご利用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いただける方</w:t>
            </w:r>
          </w:p>
        </w:tc>
        <w:tc>
          <w:tcPr>
            <w:tcW w:w="3969" w:type="dxa"/>
            <w:vAlign w:val="center"/>
          </w:tcPr>
          <w:p w14:paraId="452028B9" w14:textId="7EB03741" w:rsidR="002E1040" w:rsidRPr="008802D5" w:rsidRDefault="002E1040" w:rsidP="002E1040">
            <w:pPr>
              <w:spacing w:before="40" w:after="40" w:line="240" w:lineRule="exact"/>
              <w:rPr>
                <w:rFonts w:ascii="Arial" w:eastAsia="ＭＳ Ｐゴシック" w:hAnsi="ＭＳ Ｐゴシック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事業を営むほとんどの業種の方</w:t>
            </w:r>
          </w:p>
          <w:p w14:paraId="118D75AF" w14:textId="3C39C30F" w:rsidR="002E1040" w:rsidRPr="001E38AC" w:rsidRDefault="002E1040" w:rsidP="002E1040">
            <w:pPr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 w:hint="eastAsia"/>
                <w:szCs w:val="21"/>
              </w:rPr>
              <w:t>（＊）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金融業、投機的事業等の業種の方はご利用いただけません。</w:t>
            </w:r>
          </w:p>
        </w:tc>
        <w:tc>
          <w:tcPr>
            <w:tcW w:w="3969" w:type="dxa"/>
            <w:vAlign w:val="center"/>
          </w:tcPr>
          <w:p w14:paraId="646E8CB8" w14:textId="5BA2D0FF" w:rsidR="002E1040" w:rsidRPr="001548AF" w:rsidRDefault="002E1040" w:rsidP="002E1040">
            <w:pPr>
              <w:widowControl/>
              <w:spacing w:before="40" w:after="40" w:line="240" w:lineRule="exact"/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szCs w:val="21"/>
              </w:rPr>
              <w:t>新型コロナウイルス感染症の影響により、売上が減少するなど業況が悪化している方</w:t>
            </w:r>
          </w:p>
        </w:tc>
      </w:tr>
      <w:tr w:rsidR="002E1040" w:rsidRPr="001E38AC" w14:paraId="770E4B1A" w14:textId="77777777" w:rsidTr="002E1040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7874B3EE" w14:textId="77777777" w:rsidR="002E1040" w:rsidRPr="001E38AC" w:rsidRDefault="002E1040" w:rsidP="002E1040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ご融資額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（うち運転資金）</w:t>
            </w:r>
          </w:p>
        </w:tc>
        <w:tc>
          <w:tcPr>
            <w:tcW w:w="3969" w:type="dxa"/>
            <w:vAlign w:val="center"/>
          </w:tcPr>
          <w:p w14:paraId="5A73CC62" w14:textId="77777777" w:rsidR="002E1040" w:rsidRPr="008802D5" w:rsidRDefault="002E1040" w:rsidP="002E1040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/>
                <w:szCs w:val="21"/>
              </w:rPr>
              <w:t>4,800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万円以内</w:t>
            </w:r>
          </w:p>
          <w:p w14:paraId="452E33BA" w14:textId="2774B6D3" w:rsidR="002E1040" w:rsidRPr="001E38AC" w:rsidRDefault="002E1040" w:rsidP="002E1040">
            <w:pPr>
              <w:widowControl/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 w:hint="eastAsia"/>
                <w:szCs w:val="21"/>
              </w:rPr>
              <w:t>（＊）特定設備資金は</w:t>
            </w:r>
            <w:r w:rsidRPr="008802D5">
              <w:rPr>
                <w:rFonts w:ascii="Arial" w:eastAsia="ＭＳ Ｐゴシック" w:hAnsi="Arial" w:cs="Arial"/>
                <w:szCs w:val="21"/>
              </w:rPr>
              <w:t>7,200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万円以内</w:t>
            </w:r>
          </w:p>
        </w:tc>
        <w:tc>
          <w:tcPr>
            <w:tcW w:w="3969" w:type="dxa"/>
            <w:vAlign w:val="center"/>
          </w:tcPr>
          <w:p w14:paraId="6534312D" w14:textId="765258D6" w:rsidR="002E1040" w:rsidRPr="001548AF" w:rsidRDefault="002E1040" w:rsidP="002E1040">
            <w:pPr>
              <w:widowControl/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別枠</w:t>
            </w:r>
            <w:r>
              <w:rPr>
                <w:rFonts w:ascii="Arial" w:eastAsia="ＭＳ Ｐゴシック" w:hAnsi="Arial" w:cs="Arial" w:hint="eastAsia"/>
                <w:szCs w:val="21"/>
              </w:rPr>
              <w:t>8</w:t>
            </w:r>
            <w:r>
              <w:rPr>
                <w:rFonts w:ascii="Arial" w:eastAsia="ＭＳ Ｐゴシック" w:hAnsi="Arial" w:cs="Arial"/>
                <w:szCs w:val="21"/>
              </w:rPr>
              <w:t>,</w:t>
            </w:r>
            <w:r>
              <w:rPr>
                <w:rFonts w:ascii="Arial" w:eastAsia="ＭＳ Ｐゴシック" w:hAnsi="Arial" w:cs="Arial" w:hint="eastAsia"/>
                <w:szCs w:val="21"/>
              </w:rPr>
              <w:t>0</w:t>
            </w:r>
            <w:r w:rsidRPr="008802D5">
              <w:rPr>
                <w:rFonts w:ascii="Arial" w:eastAsia="ＭＳ Ｐゴシック" w:hAnsi="Arial" w:cs="Arial"/>
                <w:szCs w:val="21"/>
              </w:rPr>
              <w:t>00</w:t>
            </w:r>
            <w:r w:rsidRPr="008802D5">
              <w:rPr>
                <w:rFonts w:ascii="ＭＳ Ｐゴシック" w:eastAsia="ＭＳ Ｐゴシック" w:hAnsi="ＭＳ Ｐゴシック" w:cs="Arial" w:hint="eastAsia"/>
                <w:szCs w:val="21"/>
              </w:rPr>
              <w:t>万円以内</w:t>
            </w:r>
          </w:p>
        </w:tc>
      </w:tr>
      <w:tr w:rsidR="002E1040" w:rsidRPr="001E38AC" w14:paraId="79597FB8" w14:textId="77777777" w:rsidTr="002E1040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7A6411C3" w14:textId="77777777" w:rsidR="002E1040" w:rsidRPr="001E38AC" w:rsidRDefault="002E1040" w:rsidP="002E1040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ご返済期間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（うち据置期間）</w:t>
            </w:r>
          </w:p>
        </w:tc>
        <w:tc>
          <w:tcPr>
            <w:tcW w:w="3969" w:type="dxa"/>
            <w:vAlign w:val="center"/>
          </w:tcPr>
          <w:p w14:paraId="439693B8" w14:textId="440F89C9" w:rsidR="002E1040" w:rsidRPr="008802D5" w:rsidRDefault="002E1040" w:rsidP="002E1040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 w:hint="eastAsia"/>
                <w:szCs w:val="21"/>
              </w:rPr>
              <w:t>設備</w:t>
            </w:r>
            <w:r w:rsidRPr="008802D5">
              <w:rPr>
                <w:rFonts w:ascii="Arial" w:eastAsia="ＭＳ Ｐゴシック" w:hAnsi="Arial" w:cs="Arial"/>
                <w:szCs w:val="21"/>
              </w:rPr>
              <w:t>10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年（＊）（</w:t>
            </w:r>
            <w:r w:rsidRPr="008802D5">
              <w:rPr>
                <w:rFonts w:ascii="Arial" w:eastAsia="ＭＳ Ｐゴシック" w:hAnsi="Arial" w:cs="Arial"/>
                <w:szCs w:val="21"/>
              </w:rPr>
              <w:t>2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年）以内</w:t>
            </w:r>
          </w:p>
          <w:p w14:paraId="02ADD63C" w14:textId="77777777" w:rsidR="002E1040" w:rsidRPr="008802D5" w:rsidRDefault="002E1040" w:rsidP="002E1040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 w:hint="eastAsia"/>
                <w:szCs w:val="21"/>
              </w:rPr>
              <w:t>運転</w:t>
            </w:r>
            <w:r w:rsidRPr="008802D5">
              <w:rPr>
                <w:rFonts w:ascii="Arial" w:eastAsia="ＭＳ Ｐゴシック" w:hAnsi="Arial" w:cs="Arial" w:hint="eastAsia"/>
                <w:spacing w:val="14"/>
                <w:szCs w:val="21"/>
              </w:rPr>
              <w:t xml:space="preserve">　</w:t>
            </w:r>
            <w:r w:rsidRPr="008802D5">
              <w:rPr>
                <w:rFonts w:ascii="Arial" w:eastAsia="ＭＳ Ｐゴシック" w:hAnsi="Arial" w:cs="Arial"/>
                <w:spacing w:val="14"/>
                <w:szCs w:val="21"/>
              </w:rPr>
              <w:t>7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年（</w:t>
            </w:r>
            <w:r w:rsidRPr="008802D5">
              <w:rPr>
                <w:rFonts w:ascii="Arial" w:eastAsia="ＭＳ Ｐゴシック" w:hAnsi="Arial" w:cs="Arial"/>
                <w:szCs w:val="21"/>
              </w:rPr>
              <w:t>1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年）以内</w:t>
            </w:r>
          </w:p>
          <w:p w14:paraId="7D8D1659" w14:textId="62006DD9" w:rsidR="002E1040" w:rsidRPr="001E38AC" w:rsidRDefault="002E1040" w:rsidP="002E1040">
            <w:pPr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Arial" w:cs="Arial" w:hint="eastAsia"/>
                <w:szCs w:val="21"/>
              </w:rPr>
              <w:t>（＊）特定設備資金は</w:t>
            </w:r>
            <w:r w:rsidRPr="008802D5">
              <w:rPr>
                <w:rFonts w:ascii="Arial" w:eastAsia="ＭＳ Ｐゴシック" w:hAnsi="Arial" w:cs="Arial"/>
                <w:szCs w:val="21"/>
              </w:rPr>
              <w:t>20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年以内</w:t>
            </w:r>
          </w:p>
        </w:tc>
        <w:tc>
          <w:tcPr>
            <w:tcW w:w="3969" w:type="dxa"/>
            <w:vAlign w:val="center"/>
          </w:tcPr>
          <w:p w14:paraId="4FE2FD5F" w14:textId="05B29F81" w:rsidR="002E1040" w:rsidRPr="008802D5" w:rsidRDefault="002E1040" w:rsidP="002E1040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設備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20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  <w:p w14:paraId="68766FE6" w14:textId="521EFD2D" w:rsidR="002E1040" w:rsidRPr="001548AF" w:rsidRDefault="002E1040" w:rsidP="002E1040">
            <w:pPr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ＭＳ Ｐゴシック" w:cs="Arial"/>
                <w:szCs w:val="21"/>
              </w:rPr>
              <w:t>運転</w:t>
            </w:r>
            <w:r>
              <w:rPr>
                <w:rFonts w:ascii="Arial" w:eastAsia="ＭＳ Ｐゴシック" w:hAnsi="Arial" w:cs="Arial" w:hint="eastAsia"/>
                <w:szCs w:val="21"/>
              </w:rPr>
              <w:t>15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</w:tc>
      </w:tr>
      <w:tr w:rsidR="002E1040" w:rsidRPr="001E38AC" w14:paraId="7E8FB4AB" w14:textId="77777777" w:rsidTr="002E1040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7985C002" w14:textId="77777777" w:rsidR="002E1040" w:rsidRPr="001E38AC" w:rsidRDefault="002E1040" w:rsidP="002E1040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利率（年）</w:t>
            </w:r>
          </w:p>
        </w:tc>
        <w:tc>
          <w:tcPr>
            <w:tcW w:w="3969" w:type="dxa"/>
            <w:vAlign w:val="center"/>
          </w:tcPr>
          <w:p w14:paraId="03EDD859" w14:textId="0917E87C" w:rsidR="002E1040" w:rsidRPr="001E38AC" w:rsidRDefault="002E1040" w:rsidP="002E1040">
            <w:pPr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基準利率</w:t>
            </w:r>
          </w:p>
        </w:tc>
        <w:tc>
          <w:tcPr>
            <w:tcW w:w="3969" w:type="dxa"/>
            <w:vAlign w:val="center"/>
          </w:tcPr>
          <w:p w14:paraId="488A399F" w14:textId="3055BBCD" w:rsidR="002E1040" w:rsidRPr="001548AF" w:rsidRDefault="002E1040" w:rsidP="002E1040">
            <w:pPr>
              <w:spacing w:before="40" w:after="40" w:line="240" w:lineRule="exact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基準利率</w:t>
            </w:r>
            <w:r>
              <w:rPr>
                <w:rFonts w:ascii="Arial" w:eastAsia="ＭＳ Ｐゴシック" w:hAnsi="ＭＳ Ｐゴシック" w:cs="Arial" w:hint="eastAsia"/>
                <w:szCs w:val="21"/>
              </w:rPr>
              <w:t>（災害）。</w:t>
            </w:r>
            <w:r>
              <w:rPr>
                <w:rFonts w:ascii="Arial" w:eastAsia="ＭＳ Ｐゴシック" w:hAnsi="Arial" w:cs="Arial" w:hint="eastAsia"/>
                <w:szCs w:val="21"/>
              </w:rPr>
              <w:t>ただし、</w:t>
            </w:r>
            <w:r>
              <w:rPr>
                <w:rFonts w:ascii="Arial" w:eastAsia="ＭＳ Ｐゴシック" w:hAnsi="Arial" w:cs="Arial" w:hint="eastAsia"/>
                <w:szCs w:val="21"/>
              </w:rPr>
              <w:t>6,000</w:t>
            </w:r>
            <w:r>
              <w:rPr>
                <w:rFonts w:ascii="Arial" w:eastAsia="ＭＳ Ｐゴシック" w:hAnsi="Arial" w:cs="Arial" w:hint="eastAsia"/>
                <w:szCs w:val="21"/>
              </w:rPr>
              <w:t>万円を限度として融資後</w:t>
            </w:r>
            <w:r>
              <w:rPr>
                <w:rFonts w:ascii="Arial" w:eastAsia="ＭＳ Ｐゴシック" w:hAnsi="Arial" w:cs="Arial" w:hint="eastAsia"/>
                <w:szCs w:val="21"/>
              </w:rPr>
              <w:t>3</w:t>
            </w:r>
            <w:r>
              <w:rPr>
                <w:rFonts w:ascii="Arial" w:eastAsia="ＭＳ Ｐゴシック" w:hAnsi="Arial" w:cs="Arial" w:hint="eastAsia"/>
                <w:szCs w:val="21"/>
              </w:rPr>
              <w:t>年目までは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基準利率</w:t>
            </w:r>
            <w:r w:rsidRPr="008802D5">
              <w:rPr>
                <w:rFonts w:ascii="Arial" w:eastAsia="ＭＳ Ｐゴシック" w:hAnsi="Arial" w:cs="Arial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－</w:t>
            </w:r>
            <w:r w:rsidRPr="008802D5">
              <w:rPr>
                <w:rFonts w:ascii="Arial" w:eastAsia="ＭＳ Ｐゴシック" w:hAnsi="Arial" w:cs="Arial"/>
                <w:szCs w:val="21"/>
              </w:rPr>
              <w:t>0.</w:t>
            </w:r>
            <w:r w:rsidR="0085740F">
              <w:rPr>
                <w:rFonts w:ascii="Arial" w:eastAsia="ＭＳ Ｐゴシック" w:hAnsi="Arial" w:cs="Arial" w:hint="eastAsia"/>
                <w:szCs w:val="21"/>
              </w:rPr>
              <w:t>5</w:t>
            </w:r>
            <w:r>
              <w:rPr>
                <w:rFonts w:ascii="Arial" w:eastAsia="ＭＳ Ｐゴシック" w:hAnsi="Arial" w:cs="Arial" w:hint="eastAsia"/>
                <w:szCs w:val="21"/>
              </w:rPr>
              <w:t>％、</w:t>
            </w:r>
            <w:r>
              <w:rPr>
                <w:rFonts w:ascii="Arial" w:eastAsia="ＭＳ Ｐゴシック" w:hAnsi="Arial" w:cs="Arial" w:hint="eastAsia"/>
                <w:szCs w:val="21"/>
              </w:rPr>
              <w:t>4</w:t>
            </w:r>
            <w:r>
              <w:rPr>
                <w:rFonts w:ascii="Arial" w:eastAsia="ＭＳ Ｐゴシック" w:hAnsi="Arial" w:cs="Arial" w:hint="eastAsia"/>
                <w:szCs w:val="21"/>
              </w:rPr>
              <w:t>年目以降は基準利率</w:t>
            </w:r>
          </w:p>
        </w:tc>
      </w:tr>
    </w:tbl>
    <w:p w14:paraId="42263DB2" w14:textId="04729FDE" w:rsidR="00DC221B" w:rsidRDefault="00F80F34" w:rsidP="00DC221B">
      <w:pPr>
        <w:spacing w:line="240" w:lineRule="auto"/>
        <w:ind w:leftChars="202" w:left="424" w:rightChars="89" w:right="187"/>
        <w:jc w:val="left"/>
        <w:rPr>
          <w:rFonts w:ascii="Arial" w:eastAsia="ＭＳ Ｐゴシック" w:hAnsi="Arial" w:cs="Arial"/>
          <w:sz w:val="17"/>
          <w:szCs w:val="17"/>
        </w:rPr>
      </w:pPr>
      <w:r>
        <w:rPr>
          <w:rFonts w:ascii="Arial" w:eastAsia="ＭＳ Ｐゴシック" w:hAnsi="Arial" w:cs="Arial" w:hint="eastAsia"/>
          <w:sz w:val="17"/>
          <w:szCs w:val="17"/>
        </w:rPr>
        <w:t>※お使いみち、ご返済期間、担保の有無などによって、適用される金利が異なります。</w:t>
      </w:r>
    </w:p>
    <w:p w14:paraId="450585D9" w14:textId="352020BB" w:rsidR="00340A81" w:rsidRPr="00340A81" w:rsidRDefault="00340A81" w:rsidP="00340A81">
      <w:pPr>
        <w:spacing w:line="240" w:lineRule="auto"/>
        <w:ind w:rightChars="89" w:right="187" w:firstLineChars="100" w:firstLine="180"/>
        <w:jc w:val="left"/>
        <w:rPr>
          <w:rFonts w:ascii="Arial" w:eastAsia="ＭＳ Ｐゴシック" w:hAnsi="Arial" w:cs="Arial"/>
          <w:bCs/>
          <w:sz w:val="20"/>
        </w:rPr>
      </w:pPr>
      <w:r>
        <w:rPr>
          <w:rFonts w:ascii="ＭＳ Ｐゴシック" w:eastAsia="ＭＳ Ｐゴシック" w:hAnsi="ＭＳ Ｐゴシック"/>
          <w:bCs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C5A0396" wp14:editId="2C947F66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962650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2AF8C" w14:textId="2B0723BF" w:rsidR="00DC221B" w:rsidRPr="00DE1CAD" w:rsidRDefault="00DC221B">
                            <w:pPr>
                              <w:rPr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ご案内の融資相談会に参加をご希望の方は、下記参加申込票の二重線内にご記入ののち、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田原市商工会</w:t>
                            </w:r>
                            <w:r w:rsidR="00614925"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へＦＡＸ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053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yHeavy"/>
                              </w:rPr>
                              <w:t>1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-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yHeavy"/>
                              </w:rPr>
                              <w:t>23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-04</w:t>
                            </w:r>
                            <w:r w:rsidR="00531B2F" w:rsidRPr="00DE1C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yHeavy"/>
                              </w:rPr>
                              <w:t>19</w:t>
                            </w:r>
                            <w:r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をお願いします</w:t>
                            </w:r>
                            <w:r w:rsidR="00614925"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yHeavy"/>
                              </w:rPr>
                              <w:t>。</w:t>
                            </w:r>
                            <w:r w:rsidR="00614925"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【田原市商工会　T</w:t>
                            </w:r>
                            <w:r w:rsidR="00614925" w:rsidRPr="00DE1C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EL22-6666</w:t>
                            </w:r>
                            <w:r w:rsidR="00614925" w:rsidRPr="00DE1C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0396" id="テキスト ボックス 5" o:spid="_x0000_s1036" type="#_x0000_t202" style="position:absolute;left:0;text-align:left;margin-left:0;margin-top:1.6pt;width:469.5pt;height:48pt;z-index:251726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" filled="f" stroked="f" strokeweight=".5pt">
                <v:textbox>
                  <w:txbxContent>
                    <w:p w14:paraId="7572AF8C" w14:textId="2B0723BF" w:rsidR="00DC221B" w:rsidRPr="00DE1CAD" w:rsidRDefault="00DC221B">
                      <w:pPr>
                        <w:rPr>
                          <w:sz w:val="24"/>
                          <w:szCs w:val="24"/>
                          <w:u w:val="wave"/>
                        </w:rPr>
                      </w:pP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ご案内の融資相談会に参加をご希望の方は、下記参加申込票の二重線内にご記入ののち、</w:t>
                      </w:r>
                      <w:r w:rsidR="00531B2F"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田原市商工会</w:t>
                      </w:r>
                      <w:r w:rsidR="00614925"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へＦＡＸ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053</w:t>
                      </w:r>
                      <w:r w:rsidR="00531B2F" w:rsidRPr="00DE1C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yHeavy"/>
                        </w:rPr>
                        <w:t>1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-</w:t>
                      </w:r>
                      <w:r w:rsidR="00531B2F" w:rsidRPr="00DE1C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yHeavy"/>
                        </w:rPr>
                        <w:t>23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-04</w:t>
                      </w:r>
                      <w:r w:rsidR="00531B2F" w:rsidRPr="00DE1C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yHeavy"/>
                        </w:rPr>
                        <w:t>19</w:t>
                      </w:r>
                      <w:r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をお願いします</w:t>
                      </w:r>
                      <w:r w:rsidR="00614925"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yHeavy"/>
                        </w:rPr>
                        <w:t>。</w:t>
                      </w:r>
                      <w:r w:rsidR="00614925"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【田原市商工会　T</w:t>
                      </w:r>
                      <w:r w:rsidR="00614925" w:rsidRPr="00DE1C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EL22-6666</w:t>
                      </w:r>
                      <w:r w:rsidR="00614925" w:rsidRPr="00DE1C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56EFC" w14:textId="77777777" w:rsidR="00340A81" w:rsidRDefault="00340A81" w:rsidP="00340A81">
      <w:pPr>
        <w:spacing w:line="240" w:lineRule="auto"/>
        <w:ind w:rightChars="89" w:right="187"/>
        <w:jc w:val="left"/>
        <w:rPr>
          <w:rFonts w:ascii="Arial" w:eastAsia="ＭＳ Ｐゴシック" w:hAnsi="Arial" w:cs="Arial"/>
          <w:bCs/>
          <w:sz w:val="20"/>
        </w:rPr>
      </w:pPr>
    </w:p>
    <w:p w14:paraId="7C6C7790" w14:textId="147FBE30" w:rsidR="00DC221B" w:rsidRPr="00DC221B" w:rsidRDefault="00DC221B" w:rsidP="00340A81">
      <w:pPr>
        <w:spacing w:line="240" w:lineRule="auto"/>
        <w:ind w:rightChars="89" w:right="187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2CF31D8" w14:textId="05690528" w:rsidR="003C7CDD" w:rsidRDefault="003C7CDD" w:rsidP="003C7CDD">
      <w:pPr>
        <w:pStyle w:val="20"/>
        <w:spacing w:beforeLines="50" w:before="180" w:line="2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1F0EB444" wp14:editId="76DA9B8F">
                <wp:extent cx="5853430" cy="348615"/>
                <wp:effectExtent l="0" t="0" r="0" b="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4861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C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32655" w14:textId="77777777" w:rsidR="003C7CDD" w:rsidRPr="00747C02" w:rsidRDefault="003C7CDD" w:rsidP="003C7CDD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EB444" id="Group 227" o:spid="_x0000_s1037" style="width:460.9pt;height:27.4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">
                <v:line id="Line 228" o:spid="_x0000_s1038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" strokecolor="#fc9" strokeweight="2pt">
                  <v:stroke dashstyle="dash"/>
                </v:line>
                <v:shape id="Text Box 229" o:spid="_x0000_s1039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0D032655" w14:textId="77777777" w:rsidR="003C7CDD" w:rsidRPr="00747C02" w:rsidRDefault="003C7CDD" w:rsidP="003C7CDD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2" w:rightFromText="142" w:vertAnchor="text" w:horzAnchor="margin" w:tblpX="127" w:tblpY="140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245"/>
      </w:tblGrid>
      <w:tr w:rsidR="003C7CDD" w:rsidRPr="00265E51" w14:paraId="5CA7EA7B" w14:textId="77777777" w:rsidTr="00FB33F1">
        <w:tc>
          <w:tcPr>
            <w:tcW w:w="4394" w:type="dxa"/>
            <w:shd w:val="clear" w:color="000000" w:fill="auto"/>
          </w:tcPr>
          <w:p w14:paraId="4BC4BA44" w14:textId="77777777" w:rsidR="003C7CDD" w:rsidRPr="005E7747" w:rsidRDefault="003C7CDD" w:rsidP="00FB33F1">
            <w:pPr>
              <w:spacing w:before="60" w:after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お名前（貴社名）：</w:t>
            </w:r>
          </w:p>
        </w:tc>
        <w:tc>
          <w:tcPr>
            <w:tcW w:w="5245" w:type="dxa"/>
            <w:shd w:val="clear" w:color="000000" w:fill="auto"/>
          </w:tcPr>
          <w:p w14:paraId="552A8E74" w14:textId="77777777" w:rsidR="003C7CDD" w:rsidRPr="005E7747" w:rsidRDefault="003C7CDD" w:rsidP="00FB33F1">
            <w:pPr>
              <w:spacing w:before="60" w:after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代表者名：　</w:t>
            </w:r>
          </w:p>
        </w:tc>
      </w:tr>
      <w:tr w:rsidR="003C7CDD" w:rsidRPr="00265E51" w14:paraId="4DDBDFCE" w14:textId="77777777" w:rsidTr="00FB33F1">
        <w:tc>
          <w:tcPr>
            <w:tcW w:w="4394" w:type="dxa"/>
            <w:shd w:val="clear" w:color="000000" w:fill="auto"/>
          </w:tcPr>
          <w:p w14:paraId="30DB5191" w14:textId="77777777" w:rsidR="003C7CDD" w:rsidRPr="005E7747" w:rsidRDefault="003C7CDD" w:rsidP="00FB33F1">
            <w:pPr>
              <w:spacing w:before="60" w:after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ご住所：</w:t>
            </w:r>
          </w:p>
        </w:tc>
        <w:tc>
          <w:tcPr>
            <w:tcW w:w="5245" w:type="dxa"/>
            <w:shd w:val="clear" w:color="000000" w:fill="auto"/>
          </w:tcPr>
          <w:p w14:paraId="68D4FC31" w14:textId="77777777" w:rsidR="003C7CDD" w:rsidRPr="005E7747" w:rsidRDefault="003C7CDD" w:rsidP="00FB33F1">
            <w:pPr>
              <w:spacing w:before="60" w:after="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お電話番号：</w:t>
            </w:r>
          </w:p>
        </w:tc>
      </w:tr>
      <w:tr w:rsidR="003C7CDD" w:rsidRPr="00265E51" w14:paraId="65BAEC43" w14:textId="77777777" w:rsidTr="00FB33F1">
        <w:tc>
          <w:tcPr>
            <w:tcW w:w="9639" w:type="dxa"/>
            <w:gridSpan w:val="2"/>
            <w:shd w:val="clear" w:color="000000" w:fill="auto"/>
          </w:tcPr>
          <w:p w14:paraId="249A77B2" w14:textId="1652A334" w:rsidR="00531B2F" w:rsidRPr="005E7747" w:rsidRDefault="00531B2F" w:rsidP="00FB33F1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ご希望の時間帯に</w:t>
            </w:r>
            <w:r w:rsidR="003C7CDD"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</w:t>
            </w:r>
            <w:r w:rsidR="003C7CDD" w:rsidRPr="005E7747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✓</w:t>
            </w:r>
            <w:r w:rsidR="003C7CDD" w:rsidRPr="005E77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」点をお付けください。</w:t>
            </w:r>
          </w:p>
          <w:tbl>
            <w:tblPr>
              <w:tblW w:w="0" w:type="auto"/>
              <w:tblInd w:w="73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268"/>
              <w:gridCol w:w="2271"/>
            </w:tblGrid>
            <w:tr w:rsidR="00531B2F" w:rsidRPr="00942C29" w14:paraId="7F0472C4" w14:textId="77777777" w:rsidTr="00F157C3">
              <w:trPr>
                <w:trHeight w:val="403"/>
              </w:trPr>
              <w:tc>
                <w:tcPr>
                  <w:tcW w:w="2410" w:type="dxa"/>
                  <w:shd w:val="clear" w:color="auto" w:fill="auto"/>
                </w:tcPr>
                <w:p w14:paraId="54EEB297" w14:textId="77777777" w:rsidR="00531B2F" w:rsidRPr="00531B2F" w:rsidRDefault="00531B2F" w:rsidP="004E24E6">
                  <w:pPr>
                    <w:framePr w:hSpace="142" w:wrap="around" w:vAnchor="text" w:hAnchor="margin" w:x="127" w:y="140"/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531B2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□</w:t>
                  </w:r>
                  <w:r w:rsidRPr="00531B2F">
                    <w:rPr>
                      <w:rFonts w:ascii="ＭＳ Ｐゴシック" w:eastAsia="ＭＳ Ｐゴシック" w:hAnsi="ＭＳ Ｐゴシック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13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  <w:r w:rsidRPr="00531B2F">
                    <w:rPr>
                      <w:rFonts w:ascii="ＭＳ Ｐゴシック" w:eastAsia="ＭＳ Ｐゴシック" w:hAnsi="ＭＳ Ｐゴシック" w:cs="Arial"/>
                      <w:color w:val="000000" w:themeColor="text1"/>
                      <w:sz w:val="24"/>
                      <w:szCs w:val="24"/>
                    </w:rPr>
                    <w:t>～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4463D45" w14:textId="77777777" w:rsidR="00531B2F" w:rsidRPr="00531B2F" w:rsidRDefault="00531B2F" w:rsidP="004E24E6">
                  <w:pPr>
                    <w:framePr w:hSpace="142" w:wrap="around" w:vAnchor="text" w:hAnchor="margin" w:x="127" w:y="140"/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531B2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 xml:space="preserve">□ 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14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  <w:r w:rsidRPr="00531B2F">
                    <w:rPr>
                      <w:rFonts w:ascii="ＭＳ Ｐゴシック" w:eastAsia="ＭＳ Ｐゴシック" w:hAnsi="ＭＳ Ｐゴシック" w:cs="Arial"/>
                      <w:color w:val="000000" w:themeColor="text1"/>
                      <w:sz w:val="24"/>
                      <w:szCs w:val="24"/>
                    </w:rPr>
                    <w:t>～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15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75A967EA" w14:textId="77777777" w:rsidR="00531B2F" w:rsidRPr="00531B2F" w:rsidRDefault="00531B2F" w:rsidP="004E24E6">
                  <w:pPr>
                    <w:framePr w:hSpace="142" w:wrap="around" w:vAnchor="text" w:hAnchor="margin" w:x="127" w:y="140"/>
                    <w:spacing w:line="280" w:lineRule="exact"/>
                    <w:ind w:right="34"/>
                    <w:jc w:val="left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531B2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 xml:space="preserve">□ 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15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  <w:r w:rsidRPr="00531B2F">
                    <w:rPr>
                      <w:rFonts w:ascii="ＭＳ Ｐゴシック" w:eastAsia="ＭＳ Ｐゴシック" w:hAnsi="ＭＳ Ｐゴシック" w:cs="Arial"/>
                      <w:color w:val="000000" w:themeColor="text1"/>
                      <w:sz w:val="24"/>
                      <w:szCs w:val="24"/>
                    </w:rPr>
                    <w:t>～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16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：</w:t>
                  </w:r>
                  <w:r w:rsidRPr="00531B2F">
                    <w:rPr>
                      <w:rFonts w:asciiTheme="majorHAnsi" w:eastAsia="ＭＳ Ｐゴシック" w:hAnsiTheme="majorHAnsi" w:cstheme="majorHAnsi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512724C8" w14:textId="478A6D93" w:rsidR="003C7CDD" w:rsidRPr="005E7747" w:rsidRDefault="003C7CDD" w:rsidP="00FB33F1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C0F4051" w14:textId="5DF49F96" w:rsidR="003C1316" w:rsidRPr="00747C02" w:rsidRDefault="003C1316" w:rsidP="00DC221B">
      <w:pPr>
        <w:pStyle w:val="20"/>
        <w:spacing w:beforeLines="50" w:before="180" w:line="200" w:lineRule="exact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日本政策金融公庫および</w:t>
      </w:r>
      <w:r w:rsidR="001F1A92">
        <w:rPr>
          <w:rFonts w:ascii="ＭＳ Ｐゴシック" w:eastAsia="ＭＳ Ｐゴシック" w:hAnsi="ＭＳ Ｐゴシック" w:hint="eastAsia"/>
          <w:sz w:val="17"/>
          <w:szCs w:val="17"/>
        </w:rPr>
        <w:t>田原市商工会</w:t>
      </w:r>
      <w:r w:rsidRPr="00FD615A">
        <w:rPr>
          <w:rFonts w:ascii="ＭＳ Ｐゴシック" w:eastAsia="ＭＳ Ｐゴシック" w:hAnsi="ＭＳ Ｐゴシック" w:hint="eastAsia"/>
          <w:color w:val="000000" w:themeColor="text1"/>
          <w:sz w:val="17"/>
          <w:szCs w:val="17"/>
        </w:rPr>
        <w:t>が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下記の利用目的の範囲内で利用いたします。</w:t>
      </w:r>
    </w:p>
    <w:p w14:paraId="60233698" w14:textId="77777777" w:rsidR="003C1316" w:rsidRPr="00747C02" w:rsidRDefault="003C1316" w:rsidP="003C1316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1　本相談会の実施・運営</w:t>
      </w:r>
    </w:p>
    <w:p w14:paraId="41F256E3" w14:textId="77777777" w:rsidR="003C1316" w:rsidRPr="00747C02" w:rsidRDefault="003C1316" w:rsidP="003C1316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2　アンケートの実施等による調査・研究</w:t>
      </w: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08FC0B00" w14:textId="77777777" w:rsidR="003C1316" w:rsidRPr="00747C02" w:rsidRDefault="003C1316" w:rsidP="003C1316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3　融資制度等のご案内のためのダイレクトメールの発送等（任意）</w:t>
      </w:r>
    </w:p>
    <w:p w14:paraId="2754CF60" w14:textId="64CB2CF5" w:rsidR="00A353CA" w:rsidRPr="00F950E9" w:rsidRDefault="003C1316" w:rsidP="003C7CDD">
      <w:pPr>
        <w:tabs>
          <w:tab w:val="right" w:pos="9639"/>
        </w:tabs>
        <w:spacing w:before="60" w:line="200" w:lineRule="exact"/>
        <w:ind w:leftChars="135" w:left="283"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※上記3の利用目的に同意されない方は、右の□に「✔」をお付けください。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ab/>
        <w:t>□前３の利用目的で利用することに同意しません。</w:t>
      </w:r>
    </w:p>
    <w:sectPr w:rsidR="00A353CA" w:rsidRPr="00F950E9" w:rsidSect="00E31AF4">
      <w:headerReference w:type="default" r:id="rId11"/>
      <w:footerReference w:type="default" r:id="rId12"/>
      <w:pgSz w:w="11906" w:h="16838" w:code="9"/>
      <w:pgMar w:top="1418" w:right="1134" w:bottom="2268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6E60" w14:textId="77777777" w:rsidR="0037265E" w:rsidRDefault="0037265E">
      <w:pPr>
        <w:spacing w:line="240" w:lineRule="auto"/>
      </w:pPr>
      <w:r>
        <w:separator/>
      </w:r>
    </w:p>
  </w:endnote>
  <w:endnote w:type="continuationSeparator" w:id="0">
    <w:p w14:paraId="70F559AA" w14:textId="77777777" w:rsidR="0037265E" w:rsidRDefault="00372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5212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D8C4" w14:textId="77777777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11F2BCB" wp14:editId="33DFD8E6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0" t="0" r="26035" b="1206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CAEC6D2" w14:textId="77777777" w:rsidR="001548AF" w:rsidRPr="00F950E9" w:rsidRDefault="001548AF" w:rsidP="001548AF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950E9">
                            <w:rPr>
                              <w:rFonts w:ascii="ＭＳ Ｐゴシック" w:eastAsia="ＭＳ Ｐゴシック" w:hAnsi="ＭＳ Ｐゴシック" w:hint="eastAsia"/>
                            </w:rPr>
                            <w:t>〒440-0806　豊橋市八町通2-15</w:t>
                          </w:r>
                        </w:p>
                        <w:p w14:paraId="480E3111" w14:textId="77777777" w:rsidR="001548AF" w:rsidRPr="00F950E9" w:rsidRDefault="001548AF" w:rsidP="001548AF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950E9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　　　　　日本政策金融公庫 豊橋支店</w:t>
                          </w:r>
                        </w:p>
                        <w:p w14:paraId="637D3DA7" w14:textId="77777777" w:rsidR="001548AF" w:rsidRPr="00F950E9" w:rsidRDefault="001548AF" w:rsidP="001548AF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950E9">
                            <w:rPr>
                              <w:rFonts w:ascii="ＭＳ Ｐゴシック" w:eastAsia="ＭＳ Ｐゴシック" w:hAnsi="ＭＳ Ｐゴシック" w:hint="eastAsia"/>
                            </w:rPr>
                            <w:t>℡　0532-52-3191　Fax　0532-54-7175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1F2BCB" id="AutoShape 25" o:spid="_x0000_s1040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" o:allowoverlap="f" strokecolor="#969696" strokeweight=".5pt">
              <v:textbox inset="5.85pt,.7pt,5.85pt,.7pt">
                <w:txbxContent>
                  <w:p w14:paraId="2CAEC6D2" w14:textId="77777777" w:rsidR="001548AF" w:rsidRPr="00F950E9" w:rsidRDefault="001548AF" w:rsidP="001548AF">
                    <w:pPr>
                      <w:jc w:val="left"/>
                      <w:rPr>
                        <w:rFonts w:ascii="ＭＳ Ｐゴシック" w:eastAsia="ＭＳ Ｐゴシック" w:hAnsi="ＭＳ Ｐゴシック"/>
                      </w:rPr>
                    </w:pPr>
                    <w:r w:rsidRPr="00F950E9">
                      <w:rPr>
                        <w:rFonts w:ascii="ＭＳ Ｐゴシック" w:eastAsia="ＭＳ Ｐゴシック" w:hAnsi="ＭＳ Ｐゴシック" w:hint="eastAsia"/>
                      </w:rPr>
                      <w:t>〒440-0806　豊橋市八町通2-15</w:t>
                    </w:r>
                  </w:p>
                  <w:p w14:paraId="480E3111" w14:textId="77777777" w:rsidR="001548AF" w:rsidRPr="00F950E9" w:rsidRDefault="001548AF" w:rsidP="001548AF">
                    <w:pPr>
                      <w:jc w:val="left"/>
                      <w:rPr>
                        <w:rFonts w:ascii="ＭＳ Ｐゴシック" w:eastAsia="ＭＳ Ｐゴシック" w:hAnsi="ＭＳ Ｐゴシック"/>
                      </w:rPr>
                    </w:pPr>
                    <w:r w:rsidRPr="00F950E9">
                      <w:rPr>
                        <w:rFonts w:ascii="ＭＳ Ｐゴシック" w:eastAsia="ＭＳ Ｐゴシック" w:hAnsi="ＭＳ Ｐゴシック" w:hint="eastAsia"/>
                      </w:rPr>
                      <w:t xml:space="preserve">　　　　　　日本政策金融公庫 豊橋支店</w:t>
                    </w:r>
                  </w:p>
                  <w:p w14:paraId="637D3DA7" w14:textId="77777777" w:rsidR="001548AF" w:rsidRPr="00F950E9" w:rsidRDefault="001548AF" w:rsidP="001548AF">
                    <w:pPr>
                      <w:jc w:val="left"/>
                      <w:rPr>
                        <w:rFonts w:ascii="ＭＳ Ｐゴシック" w:eastAsia="ＭＳ Ｐゴシック" w:hAnsi="ＭＳ Ｐゴシック"/>
                      </w:rPr>
                    </w:pPr>
                    <w:r w:rsidRPr="00F950E9">
                      <w:rPr>
                        <w:rFonts w:ascii="ＭＳ Ｐゴシック" w:eastAsia="ＭＳ Ｐゴシック" w:hAnsi="ＭＳ Ｐゴシック" w:hint="eastAsia"/>
                      </w:rPr>
                      <w:t>℡　0532-52-3191　Fax　0532-54-7175</w:t>
                    </w:r>
                  </w:p>
                </w:txbxContent>
              </v:textbox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2D90B457" wp14:editId="23633DB5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AC40" w14:textId="77777777" w:rsidR="0037265E" w:rsidRDefault="0037265E">
      <w:pPr>
        <w:spacing w:line="240" w:lineRule="auto"/>
      </w:pPr>
      <w:r>
        <w:separator/>
      </w:r>
    </w:p>
  </w:footnote>
  <w:footnote w:type="continuationSeparator" w:id="0">
    <w:p w14:paraId="12061FD2" w14:textId="77777777" w:rsidR="0037265E" w:rsidRDefault="00372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513A" w14:textId="77777777" w:rsidR="00A353CA" w:rsidRDefault="0011461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DCAB9A" wp14:editId="5EB02C41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9E9660" wp14:editId="09FBB5C6">
              <wp:simplePos x="0" y="0"/>
              <wp:positionH relativeFrom="column">
                <wp:posOffset>-6985</wp:posOffset>
              </wp:positionH>
              <wp:positionV relativeFrom="paragraph">
                <wp:posOffset>456565</wp:posOffset>
              </wp:positionV>
              <wp:extent cx="6130925" cy="90170"/>
              <wp:effectExtent l="2540" t="0" r="63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90170"/>
                      </a:xfrm>
                      <a:prstGeom prst="rect">
                        <a:avLst/>
                      </a:prstGeom>
                      <a:solidFill>
                        <a:srgbClr val="6FBA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C17D6" id="Rectangle 28" o:spid="_x0000_s1026" style="position:absolute;left:0;text-align:left;margin-left:-.55pt;margin-top:35.95pt;width:482.7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" fillcolor="#6fba2c" stroked="f" strokecolor="white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558D" w14:textId="77777777" w:rsidR="00AC7F36" w:rsidRDefault="00114614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87918B1" wp14:editId="78B4F4C5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7256E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B8C6ED6"/>
    <w:multiLevelType w:val="hybridMultilevel"/>
    <w:tmpl w:val="92F2D5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num w:numId="1" w16cid:durableId="399983407">
    <w:abstractNumId w:val="2"/>
  </w:num>
  <w:num w:numId="2" w16cid:durableId="1685018051">
    <w:abstractNumId w:val="1"/>
  </w:num>
  <w:num w:numId="3" w16cid:durableId="745492770">
    <w:abstractNumId w:val="3"/>
  </w:num>
  <w:num w:numId="4" w16cid:durableId="32119287">
    <w:abstractNumId w:val="0"/>
  </w:num>
  <w:num w:numId="5" w16cid:durableId="3565900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B95"/>
    <w:rsid w:val="00005138"/>
    <w:rsid w:val="0000684D"/>
    <w:rsid w:val="00007461"/>
    <w:rsid w:val="00010F05"/>
    <w:rsid w:val="00013683"/>
    <w:rsid w:val="00027B78"/>
    <w:rsid w:val="00027D1D"/>
    <w:rsid w:val="000504F4"/>
    <w:rsid w:val="00051A27"/>
    <w:rsid w:val="00054C85"/>
    <w:rsid w:val="0006708B"/>
    <w:rsid w:val="0007129E"/>
    <w:rsid w:val="00073625"/>
    <w:rsid w:val="000954C6"/>
    <w:rsid w:val="000A2D3B"/>
    <w:rsid w:val="000A52B3"/>
    <w:rsid w:val="000A6242"/>
    <w:rsid w:val="000B08CB"/>
    <w:rsid w:val="000B18E1"/>
    <w:rsid w:val="000B2A3B"/>
    <w:rsid w:val="000B373D"/>
    <w:rsid w:val="000C0E1C"/>
    <w:rsid w:val="000C7BA9"/>
    <w:rsid w:val="000D54C0"/>
    <w:rsid w:val="000D5B87"/>
    <w:rsid w:val="000D6C61"/>
    <w:rsid w:val="000F0FD4"/>
    <w:rsid w:val="000F25F8"/>
    <w:rsid w:val="000F2D6D"/>
    <w:rsid w:val="001023C9"/>
    <w:rsid w:val="00107563"/>
    <w:rsid w:val="001100E6"/>
    <w:rsid w:val="00111243"/>
    <w:rsid w:val="001128FF"/>
    <w:rsid w:val="00112CEB"/>
    <w:rsid w:val="00113576"/>
    <w:rsid w:val="00114614"/>
    <w:rsid w:val="00122D36"/>
    <w:rsid w:val="001274A8"/>
    <w:rsid w:val="00134920"/>
    <w:rsid w:val="00145E60"/>
    <w:rsid w:val="00146571"/>
    <w:rsid w:val="001513C5"/>
    <w:rsid w:val="001548AF"/>
    <w:rsid w:val="00160A38"/>
    <w:rsid w:val="001653CB"/>
    <w:rsid w:val="00166B15"/>
    <w:rsid w:val="00176B24"/>
    <w:rsid w:val="00187911"/>
    <w:rsid w:val="001907F3"/>
    <w:rsid w:val="0019286B"/>
    <w:rsid w:val="00194783"/>
    <w:rsid w:val="001A12E0"/>
    <w:rsid w:val="001A2654"/>
    <w:rsid w:val="001B1680"/>
    <w:rsid w:val="001B31CA"/>
    <w:rsid w:val="001B339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F1775"/>
    <w:rsid w:val="001F1A92"/>
    <w:rsid w:val="001F4870"/>
    <w:rsid w:val="001F5210"/>
    <w:rsid w:val="00203428"/>
    <w:rsid w:val="00204796"/>
    <w:rsid w:val="00206F08"/>
    <w:rsid w:val="002073EF"/>
    <w:rsid w:val="00211703"/>
    <w:rsid w:val="00212C01"/>
    <w:rsid w:val="002134B7"/>
    <w:rsid w:val="002136FA"/>
    <w:rsid w:val="00233C16"/>
    <w:rsid w:val="00235B73"/>
    <w:rsid w:val="00236360"/>
    <w:rsid w:val="002368E1"/>
    <w:rsid w:val="002372B5"/>
    <w:rsid w:val="002423DC"/>
    <w:rsid w:val="002425D2"/>
    <w:rsid w:val="002440B3"/>
    <w:rsid w:val="002440E2"/>
    <w:rsid w:val="00254B50"/>
    <w:rsid w:val="00255E2C"/>
    <w:rsid w:val="0026207D"/>
    <w:rsid w:val="00272A52"/>
    <w:rsid w:val="00274BB1"/>
    <w:rsid w:val="00283459"/>
    <w:rsid w:val="002861A1"/>
    <w:rsid w:val="002934DD"/>
    <w:rsid w:val="00297667"/>
    <w:rsid w:val="002B01CC"/>
    <w:rsid w:val="002B13CA"/>
    <w:rsid w:val="002B143F"/>
    <w:rsid w:val="002B3CF8"/>
    <w:rsid w:val="002C31AF"/>
    <w:rsid w:val="002C489D"/>
    <w:rsid w:val="002D002B"/>
    <w:rsid w:val="002D3A3C"/>
    <w:rsid w:val="002E1040"/>
    <w:rsid w:val="002E5395"/>
    <w:rsid w:val="002E6B18"/>
    <w:rsid w:val="002E700F"/>
    <w:rsid w:val="002E703A"/>
    <w:rsid w:val="002F1A94"/>
    <w:rsid w:val="002F1F03"/>
    <w:rsid w:val="002F3497"/>
    <w:rsid w:val="002F370F"/>
    <w:rsid w:val="002F59C6"/>
    <w:rsid w:val="002F6221"/>
    <w:rsid w:val="003039DE"/>
    <w:rsid w:val="00304A26"/>
    <w:rsid w:val="003105ED"/>
    <w:rsid w:val="00322B64"/>
    <w:rsid w:val="00327AE6"/>
    <w:rsid w:val="003316EF"/>
    <w:rsid w:val="00334F36"/>
    <w:rsid w:val="00340A81"/>
    <w:rsid w:val="0034329A"/>
    <w:rsid w:val="003469CF"/>
    <w:rsid w:val="00351E0E"/>
    <w:rsid w:val="00353135"/>
    <w:rsid w:val="00353C8F"/>
    <w:rsid w:val="003562B2"/>
    <w:rsid w:val="00362F5E"/>
    <w:rsid w:val="00366C21"/>
    <w:rsid w:val="0037139B"/>
    <w:rsid w:val="0037265E"/>
    <w:rsid w:val="0037501A"/>
    <w:rsid w:val="003769D9"/>
    <w:rsid w:val="003815D6"/>
    <w:rsid w:val="00384751"/>
    <w:rsid w:val="003863DE"/>
    <w:rsid w:val="00391C7D"/>
    <w:rsid w:val="00392988"/>
    <w:rsid w:val="00393594"/>
    <w:rsid w:val="00394F97"/>
    <w:rsid w:val="00396005"/>
    <w:rsid w:val="003A0817"/>
    <w:rsid w:val="003A4791"/>
    <w:rsid w:val="003A6B05"/>
    <w:rsid w:val="003B73E5"/>
    <w:rsid w:val="003C1316"/>
    <w:rsid w:val="003C6016"/>
    <w:rsid w:val="003C7CDD"/>
    <w:rsid w:val="003E1107"/>
    <w:rsid w:val="003F3F7C"/>
    <w:rsid w:val="003F41D6"/>
    <w:rsid w:val="003F622C"/>
    <w:rsid w:val="003F6D5E"/>
    <w:rsid w:val="003F7F8F"/>
    <w:rsid w:val="00403AEA"/>
    <w:rsid w:val="00407019"/>
    <w:rsid w:val="00407529"/>
    <w:rsid w:val="0041023F"/>
    <w:rsid w:val="00412535"/>
    <w:rsid w:val="00413F18"/>
    <w:rsid w:val="00415734"/>
    <w:rsid w:val="00433D7A"/>
    <w:rsid w:val="004342FC"/>
    <w:rsid w:val="004370F1"/>
    <w:rsid w:val="004434F0"/>
    <w:rsid w:val="00447D67"/>
    <w:rsid w:val="004500CE"/>
    <w:rsid w:val="00453FBD"/>
    <w:rsid w:val="00456193"/>
    <w:rsid w:val="0045701B"/>
    <w:rsid w:val="00457CCE"/>
    <w:rsid w:val="00460B1E"/>
    <w:rsid w:val="00462838"/>
    <w:rsid w:val="00464283"/>
    <w:rsid w:val="0046696A"/>
    <w:rsid w:val="004727A1"/>
    <w:rsid w:val="00480482"/>
    <w:rsid w:val="00485316"/>
    <w:rsid w:val="00496DA3"/>
    <w:rsid w:val="004A0832"/>
    <w:rsid w:val="004A118A"/>
    <w:rsid w:val="004A166A"/>
    <w:rsid w:val="004A5A09"/>
    <w:rsid w:val="004B1950"/>
    <w:rsid w:val="004B2EE8"/>
    <w:rsid w:val="004C12D6"/>
    <w:rsid w:val="004E24E6"/>
    <w:rsid w:val="004E4454"/>
    <w:rsid w:val="004F42BA"/>
    <w:rsid w:val="004F4EC2"/>
    <w:rsid w:val="004F6A7E"/>
    <w:rsid w:val="00503030"/>
    <w:rsid w:val="00507BE0"/>
    <w:rsid w:val="00513BA4"/>
    <w:rsid w:val="00521D80"/>
    <w:rsid w:val="00523377"/>
    <w:rsid w:val="005244E0"/>
    <w:rsid w:val="005246AA"/>
    <w:rsid w:val="00525C14"/>
    <w:rsid w:val="005267F3"/>
    <w:rsid w:val="00526D27"/>
    <w:rsid w:val="00527C87"/>
    <w:rsid w:val="00531B2F"/>
    <w:rsid w:val="00534B95"/>
    <w:rsid w:val="0053603C"/>
    <w:rsid w:val="005368C4"/>
    <w:rsid w:val="005378E8"/>
    <w:rsid w:val="00543D24"/>
    <w:rsid w:val="00552BDE"/>
    <w:rsid w:val="005539CD"/>
    <w:rsid w:val="00555352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0CFD"/>
    <w:rsid w:val="005D1BA0"/>
    <w:rsid w:val="005D4835"/>
    <w:rsid w:val="005D5240"/>
    <w:rsid w:val="005D7E98"/>
    <w:rsid w:val="005E1128"/>
    <w:rsid w:val="005E2205"/>
    <w:rsid w:val="005E3043"/>
    <w:rsid w:val="005E7747"/>
    <w:rsid w:val="005E7AE1"/>
    <w:rsid w:val="005F1FA9"/>
    <w:rsid w:val="005F5DE8"/>
    <w:rsid w:val="00604EDC"/>
    <w:rsid w:val="006059B1"/>
    <w:rsid w:val="0060718A"/>
    <w:rsid w:val="006122ED"/>
    <w:rsid w:val="00614925"/>
    <w:rsid w:val="0062095C"/>
    <w:rsid w:val="00623B46"/>
    <w:rsid w:val="006345FF"/>
    <w:rsid w:val="0063620B"/>
    <w:rsid w:val="00636BE6"/>
    <w:rsid w:val="006372F3"/>
    <w:rsid w:val="00643B29"/>
    <w:rsid w:val="00655341"/>
    <w:rsid w:val="00656913"/>
    <w:rsid w:val="0065722C"/>
    <w:rsid w:val="00657286"/>
    <w:rsid w:val="006600BD"/>
    <w:rsid w:val="006715E1"/>
    <w:rsid w:val="006739B4"/>
    <w:rsid w:val="00687F00"/>
    <w:rsid w:val="0069711D"/>
    <w:rsid w:val="006A2D78"/>
    <w:rsid w:val="006A2EE6"/>
    <w:rsid w:val="006A3BB1"/>
    <w:rsid w:val="006C26CF"/>
    <w:rsid w:val="006C47DD"/>
    <w:rsid w:val="006D1A09"/>
    <w:rsid w:val="006D7536"/>
    <w:rsid w:val="006F09DC"/>
    <w:rsid w:val="006F5253"/>
    <w:rsid w:val="006F5C1D"/>
    <w:rsid w:val="006F6ECE"/>
    <w:rsid w:val="006F7F37"/>
    <w:rsid w:val="007029C9"/>
    <w:rsid w:val="00712B33"/>
    <w:rsid w:val="0071431C"/>
    <w:rsid w:val="00715E70"/>
    <w:rsid w:val="00717C5A"/>
    <w:rsid w:val="00733E55"/>
    <w:rsid w:val="007351BF"/>
    <w:rsid w:val="007376BE"/>
    <w:rsid w:val="007417B9"/>
    <w:rsid w:val="00743365"/>
    <w:rsid w:val="00747C02"/>
    <w:rsid w:val="00750B24"/>
    <w:rsid w:val="0075558E"/>
    <w:rsid w:val="007612CB"/>
    <w:rsid w:val="007638FB"/>
    <w:rsid w:val="007712B7"/>
    <w:rsid w:val="00774093"/>
    <w:rsid w:val="0078159D"/>
    <w:rsid w:val="00782C0B"/>
    <w:rsid w:val="00786CDD"/>
    <w:rsid w:val="00791ADC"/>
    <w:rsid w:val="0079355B"/>
    <w:rsid w:val="007C1592"/>
    <w:rsid w:val="007C4777"/>
    <w:rsid w:val="007C58BC"/>
    <w:rsid w:val="007D2890"/>
    <w:rsid w:val="007D379B"/>
    <w:rsid w:val="007D64D5"/>
    <w:rsid w:val="007D6FFC"/>
    <w:rsid w:val="007D7AA1"/>
    <w:rsid w:val="007E4502"/>
    <w:rsid w:val="007E4CBA"/>
    <w:rsid w:val="007E53F5"/>
    <w:rsid w:val="007F165A"/>
    <w:rsid w:val="007F20E7"/>
    <w:rsid w:val="007F46E3"/>
    <w:rsid w:val="008107B0"/>
    <w:rsid w:val="00814B46"/>
    <w:rsid w:val="00814FD7"/>
    <w:rsid w:val="00815C8E"/>
    <w:rsid w:val="00817B99"/>
    <w:rsid w:val="008223E6"/>
    <w:rsid w:val="008277F5"/>
    <w:rsid w:val="00841152"/>
    <w:rsid w:val="008449E6"/>
    <w:rsid w:val="00845516"/>
    <w:rsid w:val="00847042"/>
    <w:rsid w:val="0085007C"/>
    <w:rsid w:val="008508FE"/>
    <w:rsid w:val="00853E8A"/>
    <w:rsid w:val="008561BD"/>
    <w:rsid w:val="0085740F"/>
    <w:rsid w:val="0086007A"/>
    <w:rsid w:val="008609D1"/>
    <w:rsid w:val="00866864"/>
    <w:rsid w:val="00874D60"/>
    <w:rsid w:val="00876031"/>
    <w:rsid w:val="00894C81"/>
    <w:rsid w:val="008A6E14"/>
    <w:rsid w:val="008B56D1"/>
    <w:rsid w:val="008C74F0"/>
    <w:rsid w:val="008E72C4"/>
    <w:rsid w:val="008F030D"/>
    <w:rsid w:val="008F25CD"/>
    <w:rsid w:val="008F2A50"/>
    <w:rsid w:val="008F4FE2"/>
    <w:rsid w:val="008F7395"/>
    <w:rsid w:val="0090202E"/>
    <w:rsid w:val="00902CF5"/>
    <w:rsid w:val="009153DE"/>
    <w:rsid w:val="0092118A"/>
    <w:rsid w:val="00933146"/>
    <w:rsid w:val="0093470C"/>
    <w:rsid w:val="00935B9E"/>
    <w:rsid w:val="009400B1"/>
    <w:rsid w:val="00940551"/>
    <w:rsid w:val="00950A33"/>
    <w:rsid w:val="00953978"/>
    <w:rsid w:val="00954F53"/>
    <w:rsid w:val="00961FBF"/>
    <w:rsid w:val="00964F1F"/>
    <w:rsid w:val="0097115E"/>
    <w:rsid w:val="0097274D"/>
    <w:rsid w:val="009731DC"/>
    <w:rsid w:val="009878E9"/>
    <w:rsid w:val="00993200"/>
    <w:rsid w:val="00994D75"/>
    <w:rsid w:val="009A0109"/>
    <w:rsid w:val="009A61DC"/>
    <w:rsid w:val="009A6D93"/>
    <w:rsid w:val="009A7E13"/>
    <w:rsid w:val="009C2453"/>
    <w:rsid w:val="009C6D76"/>
    <w:rsid w:val="009E2110"/>
    <w:rsid w:val="009E48BB"/>
    <w:rsid w:val="009E640C"/>
    <w:rsid w:val="009F14CF"/>
    <w:rsid w:val="009F4446"/>
    <w:rsid w:val="009F4BCC"/>
    <w:rsid w:val="009F6715"/>
    <w:rsid w:val="00A114BD"/>
    <w:rsid w:val="00A16ADC"/>
    <w:rsid w:val="00A17369"/>
    <w:rsid w:val="00A24482"/>
    <w:rsid w:val="00A3290E"/>
    <w:rsid w:val="00A353CA"/>
    <w:rsid w:val="00A366E8"/>
    <w:rsid w:val="00A37143"/>
    <w:rsid w:val="00A423A2"/>
    <w:rsid w:val="00A5076B"/>
    <w:rsid w:val="00A5175D"/>
    <w:rsid w:val="00A62E91"/>
    <w:rsid w:val="00A7208E"/>
    <w:rsid w:val="00A73320"/>
    <w:rsid w:val="00A73AF5"/>
    <w:rsid w:val="00A75482"/>
    <w:rsid w:val="00A77776"/>
    <w:rsid w:val="00A803AC"/>
    <w:rsid w:val="00A85B03"/>
    <w:rsid w:val="00A86D12"/>
    <w:rsid w:val="00A8729F"/>
    <w:rsid w:val="00A8745E"/>
    <w:rsid w:val="00A91A1A"/>
    <w:rsid w:val="00A91B13"/>
    <w:rsid w:val="00A96610"/>
    <w:rsid w:val="00A97CB0"/>
    <w:rsid w:val="00AA46FB"/>
    <w:rsid w:val="00AA4D6D"/>
    <w:rsid w:val="00AB2971"/>
    <w:rsid w:val="00AC7F36"/>
    <w:rsid w:val="00AD02D6"/>
    <w:rsid w:val="00AD7B13"/>
    <w:rsid w:val="00AE09B5"/>
    <w:rsid w:val="00AE2F6E"/>
    <w:rsid w:val="00AE6245"/>
    <w:rsid w:val="00AF1D61"/>
    <w:rsid w:val="00AF4BD4"/>
    <w:rsid w:val="00B10523"/>
    <w:rsid w:val="00B12ADF"/>
    <w:rsid w:val="00B13F14"/>
    <w:rsid w:val="00B25970"/>
    <w:rsid w:val="00B351C2"/>
    <w:rsid w:val="00B41378"/>
    <w:rsid w:val="00B45FC7"/>
    <w:rsid w:val="00B4796D"/>
    <w:rsid w:val="00B6166A"/>
    <w:rsid w:val="00B649E1"/>
    <w:rsid w:val="00B804EC"/>
    <w:rsid w:val="00B83839"/>
    <w:rsid w:val="00B932E0"/>
    <w:rsid w:val="00BA2133"/>
    <w:rsid w:val="00BA31D9"/>
    <w:rsid w:val="00BA62D1"/>
    <w:rsid w:val="00BB2771"/>
    <w:rsid w:val="00BB2CA9"/>
    <w:rsid w:val="00BB41AB"/>
    <w:rsid w:val="00BC24F4"/>
    <w:rsid w:val="00BC26DA"/>
    <w:rsid w:val="00BC3672"/>
    <w:rsid w:val="00BC792D"/>
    <w:rsid w:val="00BD732A"/>
    <w:rsid w:val="00BD7E1A"/>
    <w:rsid w:val="00BE5854"/>
    <w:rsid w:val="00BE7B28"/>
    <w:rsid w:val="00BF04B8"/>
    <w:rsid w:val="00BF08ED"/>
    <w:rsid w:val="00BF4CFC"/>
    <w:rsid w:val="00C077AD"/>
    <w:rsid w:val="00C1200D"/>
    <w:rsid w:val="00C366DD"/>
    <w:rsid w:val="00C43056"/>
    <w:rsid w:val="00C43E3F"/>
    <w:rsid w:val="00C64611"/>
    <w:rsid w:val="00C67C6C"/>
    <w:rsid w:val="00C725F2"/>
    <w:rsid w:val="00C72890"/>
    <w:rsid w:val="00C74E4E"/>
    <w:rsid w:val="00C77999"/>
    <w:rsid w:val="00C839CA"/>
    <w:rsid w:val="00C87157"/>
    <w:rsid w:val="00C9181E"/>
    <w:rsid w:val="00C91901"/>
    <w:rsid w:val="00C96EDF"/>
    <w:rsid w:val="00C97797"/>
    <w:rsid w:val="00CA1D55"/>
    <w:rsid w:val="00CA6039"/>
    <w:rsid w:val="00CB3834"/>
    <w:rsid w:val="00CB5BCC"/>
    <w:rsid w:val="00CC14F9"/>
    <w:rsid w:val="00CC2F71"/>
    <w:rsid w:val="00CC5BA5"/>
    <w:rsid w:val="00CD5572"/>
    <w:rsid w:val="00CD7BB0"/>
    <w:rsid w:val="00CE424D"/>
    <w:rsid w:val="00CF28C7"/>
    <w:rsid w:val="00CF5425"/>
    <w:rsid w:val="00CF6C18"/>
    <w:rsid w:val="00D025D1"/>
    <w:rsid w:val="00D034EC"/>
    <w:rsid w:val="00D06770"/>
    <w:rsid w:val="00D11124"/>
    <w:rsid w:val="00D12BC5"/>
    <w:rsid w:val="00D26100"/>
    <w:rsid w:val="00D2792E"/>
    <w:rsid w:val="00D35AB3"/>
    <w:rsid w:val="00D35E4B"/>
    <w:rsid w:val="00D3684F"/>
    <w:rsid w:val="00D40564"/>
    <w:rsid w:val="00D44414"/>
    <w:rsid w:val="00D52822"/>
    <w:rsid w:val="00D548EA"/>
    <w:rsid w:val="00D57145"/>
    <w:rsid w:val="00D633C5"/>
    <w:rsid w:val="00D63B75"/>
    <w:rsid w:val="00D65B69"/>
    <w:rsid w:val="00D66106"/>
    <w:rsid w:val="00D66ECA"/>
    <w:rsid w:val="00D72CC9"/>
    <w:rsid w:val="00D76F62"/>
    <w:rsid w:val="00D81EDC"/>
    <w:rsid w:val="00D83527"/>
    <w:rsid w:val="00D84332"/>
    <w:rsid w:val="00D86C3B"/>
    <w:rsid w:val="00D91B21"/>
    <w:rsid w:val="00D938B3"/>
    <w:rsid w:val="00D95907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221B"/>
    <w:rsid w:val="00DC3B23"/>
    <w:rsid w:val="00DC44A7"/>
    <w:rsid w:val="00DC739E"/>
    <w:rsid w:val="00DD0EDB"/>
    <w:rsid w:val="00DD10C1"/>
    <w:rsid w:val="00DD3124"/>
    <w:rsid w:val="00DD3C48"/>
    <w:rsid w:val="00DD7E10"/>
    <w:rsid w:val="00DE01BF"/>
    <w:rsid w:val="00DE1CAD"/>
    <w:rsid w:val="00DE4016"/>
    <w:rsid w:val="00DE55B4"/>
    <w:rsid w:val="00DF1CEF"/>
    <w:rsid w:val="00DF2325"/>
    <w:rsid w:val="00DF4DA7"/>
    <w:rsid w:val="00DF4DEE"/>
    <w:rsid w:val="00DF4E15"/>
    <w:rsid w:val="00E01A02"/>
    <w:rsid w:val="00E05A73"/>
    <w:rsid w:val="00E155C3"/>
    <w:rsid w:val="00E16551"/>
    <w:rsid w:val="00E301D1"/>
    <w:rsid w:val="00E31AF4"/>
    <w:rsid w:val="00E377D9"/>
    <w:rsid w:val="00E47786"/>
    <w:rsid w:val="00E47F66"/>
    <w:rsid w:val="00E52AB0"/>
    <w:rsid w:val="00E53B69"/>
    <w:rsid w:val="00E548BA"/>
    <w:rsid w:val="00E550CC"/>
    <w:rsid w:val="00E553A1"/>
    <w:rsid w:val="00E57021"/>
    <w:rsid w:val="00E57E20"/>
    <w:rsid w:val="00E60435"/>
    <w:rsid w:val="00E60ADE"/>
    <w:rsid w:val="00E80BB3"/>
    <w:rsid w:val="00E811EF"/>
    <w:rsid w:val="00E9350D"/>
    <w:rsid w:val="00E93C25"/>
    <w:rsid w:val="00E9438B"/>
    <w:rsid w:val="00EA0528"/>
    <w:rsid w:val="00EA2083"/>
    <w:rsid w:val="00EA29FE"/>
    <w:rsid w:val="00EA48CF"/>
    <w:rsid w:val="00EA5913"/>
    <w:rsid w:val="00EB352E"/>
    <w:rsid w:val="00EB3980"/>
    <w:rsid w:val="00EB6B3B"/>
    <w:rsid w:val="00EB6FC3"/>
    <w:rsid w:val="00EC04CD"/>
    <w:rsid w:val="00EC3EC6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7F7E"/>
    <w:rsid w:val="00F108F1"/>
    <w:rsid w:val="00F1125A"/>
    <w:rsid w:val="00F13911"/>
    <w:rsid w:val="00F15EAE"/>
    <w:rsid w:val="00F17B80"/>
    <w:rsid w:val="00F214CF"/>
    <w:rsid w:val="00F24088"/>
    <w:rsid w:val="00F314A3"/>
    <w:rsid w:val="00F3330B"/>
    <w:rsid w:val="00F343CC"/>
    <w:rsid w:val="00F42BBA"/>
    <w:rsid w:val="00F4712E"/>
    <w:rsid w:val="00F5244A"/>
    <w:rsid w:val="00F536A1"/>
    <w:rsid w:val="00F567D4"/>
    <w:rsid w:val="00F6105C"/>
    <w:rsid w:val="00F615DD"/>
    <w:rsid w:val="00F6594E"/>
    <w:rsid w:val="00F65CFC"/>
    <w:rsid w:val="00F7202C"/>
    <w:rsid w:val="00F80F34"/>
    <w:rsid w:val="00F828BE"/>
    <w:rsid w:val="00F87794"/>
    <w:rsid w:val="00F90114"/>
    <w:rsid w:val="00F950E9"/>
    <w:rsid w:val="00F96FA9"/>
    <w:rsid w:val="00FA0EF8"/>
    <w:rsid w:val="00FA3FDB"/>
    <w:rsid w:val="00FA7D66"/>
    <w:rsid w:val="00FA7FED"/>
    <w:rsid w:val="00FB0D76"/>
    <w:rsid w:val="00FB33F1"/>
    <w:rsid w:val="00FB5FE4"/>
    <w:rsid w:val="00FB7BD1"/>
    <w:rsid w:val="00FC57BF"/>
    <w:rsid w:val="00FD3A77"/>
    <w:rsid w:val="00FE0161"/>
    <w:rsid w:val="00FE2773"/>
    <w:rsid w:val="00FE2805"/>
    <w:rsid w:val="00FE5125"/>
    <w:rsid w:val="00FE5E6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6"/>
    </o:shapedefaults>
    <o:shapelayout v:ext="edit">
      <o:idmap v:ext="edit" data="2"/>
    </o:shapelayout>
  </w:shapeDefaults>
  <w:decimalSymbol w:val="."/>
  <w:listSeparator w:val=","/>
  <w14:docId w14:val="28C9075D"/>
  <w15:docId w15:val="{37C1A00C-211F-4ECC-88C6-AC73CF3B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  <w:jc w:val="left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  <w:pPr>
      <w:jc w:val="left"/>
    </w:pPr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adjustRightInd/>
      <w:spacing w:line="240" w:lineRule="atLeast"/>
      <w:textAlignment w:val="auto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widowControl/>
      <w:adjustRightInd/>
      <w:spacing w:line="280" w:lineRule="exact"/>
      <w:ind w:left="208" w:rightChars="10" w:right="21" w:hangingChars="100" w:hanging="208"/>
      <w:textAlignment w:val="auto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adjustRightInd/>
      <w:spacing w:line="240" w:lineRule="auto"/>
      <w:jc w:val="center"/>
      <w:textAlignment w:val="auto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61501\My%20Documents\&#24195;&#22577;-N\Project%20&#12524;&#12479;&#12540;&#12504;&#12483;&#12489;\&#12524;&#12479;&#12540;&#12504;&#12483;&#124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F95D-7A4B-4458-9026-5060ABF8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レターヘッドテンプレ</Template>
  <TotalTime>14</TotalTime>
  <Pages>2</Pages>
  <Words>641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国民生活金融公庫からのお知らせ</vt:lpstr>
      <vt:lpstr>国民生活金融公庫からのお知らせ</vt:lpstr>
    </vt:vector>
  </TitlesOfParts>
  <Company>国民金融公庫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国民生活金融公庫からのお知らせ</dc:title>
  <dc:creator>afc</dc:creator>
  <cp:lastModifiedBy>user</cp:lastModifiedBy>
  <cp:revision>10</cp:revision>
  <cp:lastPrinted>2023-11-08T02:11:00Z</cp:lastPrinted>
  <dcterms:created xsi:type="dcterms:W3CDTF">2022-11-07T09:05:00Z</dcterms:created>
  <dcterms:modified xsi:type="dcterms:W3CDTF">2023-11-08T04:02:00Z</dcterms:modified>
</cp:coreProperties>
</file>